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19D" w:rsidRDefault="008F319D" w14:paraId="40450B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Pr="000D56CD" w:rsidR="008F319D" w:rsidRDefault="00031CD6" w14:paraId="33D1510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tos" w:hAnsi="Aptos" w:cstheme="majorHAnsi"/>
          <w:b/>
          <w:color w:val="000000"/>
          <w:sz w:val="24"/>
          <w:szCs w:val="24"/>
        </w:rPr>
      </w:pPr>
      <w:r w:rsidRPr="000D56CD">
        <w:rPr>
          <w:rFonts w:ascii="Aptos" w:hAnsi="Aptos" w:cstheme="majorHAnsi"/>
          <w:b/>
          <w:color w:val="000000"/>
          <w:sz w:val="24"/>
          <w:szCs w:val="24"/>
        </w:rPr>
        <w:t>Iowa 21</w:t>
      </w:r>
      <w:r w:rsidRPr="000D56CD">
        <w:rPr>
          <w:rFonts w:ascii="Aptos" w:hAnsi="Aptos" w:cstheme="majorHAnsi"/>
          <w:b/>
          <w:color w:val="000000"/>
          <w:sz w:val="24"/>
          <w:szCs w:val="24"/>
          <w:vertAlign w:val="superscript"/>
        </w:rPr>
        <w:t>st</w:t>
      </w:r>
      <w:r w:rsidRPr="000D56CD">
        <w:rPr>
          <w:rFonts w:ascii="Aptos" w:hAnsi="Aptos" w:cstheme="majorHAnsi"/>
          <w:b/>
          <w:color w:val="000000"/>
          <w:sz w:val="24"/>
          <w:szCs w:val="24"/>
        </w:rPr>
        <w:t xml:space="preserve"> Century Community Learning Centers</w:t>
      </w:r>
    </w:p>
    <w:p w:rsidRPr="000D56CD" w:rsidR="008F319D" w:rsidRDefault="00901D56" w14:paraId="001EC2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tos" w:hAnsi="Aptos" w:cstheme="majorHAnsi"/>
          <w:b/>
          <w:color w:val="000000"/>
          <w:sz w:val="24"/>
          <w:szCs w:val="24"/>
        </w:rPr>
      </w:pPr>
      <w:r>
        <w:rPr>
          <w:rFonts w:ascii="Aptos" w:hAnsi="Aptos" w:cstheme="majorHAnsi"/>
          <w:b/>
          <w:color w:val="000000"/>
          <w:sz w:val="24"/>
          <w:szCs w:val="24"/>
        </w:rPr>
        <w:t>Professional Development</w:t>
      </w:r>
      <w:r w:rsidRPr="000D56CD" w:rsidR="004D3580">
        <w:rPr>
          <w:rFonts w:ascii="Aptos" w:hAnsi="Aptos" w:cstheme="majorHAnsi"/>
          <w:b/>
          <w:color w:val="000000"/>
          <w:sz w:val="24"/>
          <w:szCs w:val="24"/>
        </w:rPr>
        <w:t xml:space="preserve"> </w:t>
      </w:r>
      <w:r w:rsidRPr="000D56CD" w:rsidR="00031CD6">
        <w:rPr>
          <w:rFonts w:ascii="Aptos" w:hAnsi="Aptos" w:cstheme="majorHAnsi"/>
          <w:b/>
          <w:color w:val="000000"/>
          <w:sz w:val="24"/>
          <w:szCs w:val="24"/>
        </w:rPr>
        <w:t>Committee</w:t>
      </w:r>
    </w:p>
    <w:p w:rsidRPr="000D56CD" w:rsidR="008F319D" w:rsidRDefault="00031CD6" w14:paraId="370D09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tos" w:hAnsi="Aptos" w:cstheme="majorHAnsi"/>
          <w:b/>
          <w:color w:val="000000"/>
          <w:sz w:val="24"/>
          <w:szCs w:val="24"/>
        </w:rPr>
      </w:pPr>
      <w:r w:rsidRPr="000D56CD">
        <w:rPr>
          <w:rFonts w:ascii="Aptos" w:hAnsi="Aptos" w:cstheme="majorHAnsi"/>
          <w:b/>
          <w:i/>
          <w:color w:val="000000"/>
          <w:sz w:val="24"/>
          <w:szCs w:val="24"/>
        </w:rPr>
        <w:t xml:space="preserve">Meeting </w:t>
      </w:r>
      <w:r w:rsidRPr="000D56CD" w:rsidR="00DC5C40">
        <w:rPr>
          <w:rFonts w:ascii="Aptos" w:hAnsi="Aptos" w:cstheme="majorHAnsi"/>
          <w:b/>
          <w:i/>
          <w:color w:val="000000"/>
          <w:sz w:val="24"/>
          <w:szCs w:val="24"/>
        </w:rPr>
        <w:t>Agenda</w:t>
      </w:r>
    </w:p>
    <w:bookmarkStart w:name="_gjdgxs" w:colFirst="0" w:colLast="0" w:id="0"/>
    <w:bookmarkEnd w:id="0"/>
    <w:p w:rsidRPr="000D56CD" w:rsidR="008F319D" w:rsidRDefault="00267300" w14:paraId="0A1F231D" w14:textId="0570E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tos" w:hAnsi="Aptos" w:cstheme="majorHAnsi"/>
          <w:color w:val="000000"/>
          <w:sz w:val="24"/>
          <w:szCs w:val="24"/>
        </w:rPr>
      </w:pPr>
      <w:sdt>
        <w:sdtPr>
          <w:rPr>
            <w:rFonts w:ascii="Aptos" w:hAnsi="Aptos" w:cstheme="majorHAnsi"/>
            <w:color w:val="000000"/>
            <w:sz w:val="24"/>
            <w:szCs w:val="24"/>
          </w:rPr>
          <w:id w:val="1112020030"/>
          <w:placeholder>
            <w:docPart w:val="C68A1B5824D042DFA1C5FC3D5F0914CF"/>
          </w:placeholder>
          <w:date w:fullDate="2024-04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D16F0">
            <w:rPr>
              <w:rFonts w:ascii="Aptos" w:hAnsi="Aptos" w:cstheme="majorHAnsi"/>
              <w:color w:val="000000"/>
              <w:sz w:val="24"/>
              <w:szCs w:val="24"/>
            </w:rPr>
            <w:t>April 5, 2024</w:t>
          </w:r>
        </w:sdtContent>
      </w:sdt>
      <w:r w:rsidRPr="000D56CD" w:rsidR="00031CD6">
        <w:rPr>
          <w:rFonts w:ascii="Aptos" w:hAnsi="Aptos" w:cstheme="majorHAnsi"/>
          <w:color w:val="000000"/>
          <w:sz w:val="24"/>
          <w:szCs w:val="24"/>
        </w:rPr>
        <w:br/>
      </w:r>
      <w:r w:rsidRPr="000D56CD" w:rsidR="00F80F92">
        <w:rPr>
          <w:rFonts w:ascii="Aptos" w:hAnsi="Aptos" w:cstheme="majorHAnsi"/>
          <w:color w:val="000000"/>
          <w:sz w:val="24"/>
          <w:szCs w:val="24"/>
        </w:rPr>
        <w:t>10</w:t>
      </w:r>
      <w:r w:rsidRPr="000D56CD" w:rsidR="00011B95">
        <w:rPr>
          <w:rFonts w:ascii="Aptos" w:hAnsi="Aptos" w:cstheme="majorHAnsi"/>
          <w:color w:val="000000"/>
          <w:sz w:val="24"/>
          <w:szCs w:val="24"/>
        </w:rPr>
        <w:t>:00AM</w:t>
      </w:r>
    </w:p>
    <w:p w:rsidRPr="000D56CD" w:rsidR="008F319D" w:rsidRDefault="008F319D" w14:paraId="6792D6CA" w14:textId="77777777">
      <w:pPr>
        <w:tabs>
          <w:tab w:val="left" w:pos="3650"/>
          <w:tab w:val="center" w:pos="4680"/>
        </w:tabs>
        <w:spacing w:after="0" w:line="240" w:lineRule="auto"/>
        <w:rPr>
          <w:rFonts w:ascii="Aptos" w:hAnsi="Aptos" w:cstheme="majorHAnsi"/>
          <w:sz w:val="24"/>
          <w:szCs w:val="24"/>
        </w:rPr>
      </w:pPr>
    </w:p>
    <w:p w:rsidR="00685DBE" w:rsidP="00685DBE" w:rsidRDefault="00685DBE" w14:paraId="0746F9A0" w14:textId="7777777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Join Zoom Meeting</w:t>
      </w:r>
    </w:p>
    <w:p w:rsidR="00685DBE" w:rsidP="00685DBE" w:rsidRDefault="00267300" w14:paraId="48E3145D" w14:textId="7777777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hyperlink w:history="1" r:id="rId10">
        <w:r w:rsidR="00685DB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https://us06web.zoom.us/j/91999007996?pwd=TytSNkdtOWhBajh4QUtwRllYNDNVUT09</w:t>
        </w:r>
      </w:hyperlink>
    </w:p>
    <w:p w:rsidR="00685DBE" w:rsidP="00685DBE" w:rsidRDefault="00685DBE" w14:paraId="4A911830" w14:textId="7777777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ID: 919 9900 7996</w:t>
      </w:r>
      <w:r w:rsidR="00180155">
        <w:rPr>
          <w:rFonts w:ascii="Calibri" w:hAnsi="Calibri" w:cs="Calibri"/>
          <w:sz w:val="22"/>
          <w:szCs w:val="22"/>
        </w:rPr>
        <w:t xml:space="preserve"> | </w:t>
      </w:r>
      <w:r>
        <w:rPr>
          <w:rFonts w:ascii="Calibri" w:hAnsi="Calibri" w:cs="Calibri"/>
          <w:sz w:val="22"/>
          <w:szCs w:val="22"/>
        </w:rPr>
        <w:t>Passcode: 667606</w:t>
      </w:r>
    </w:p>
    <w:p w:rsidRPr="00FD070C" w:rsidR="008F319D" w:rsidRDefault="00031CD6" w14:paraId="3B59D290" w14:textId="77777777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Pr="00FD070C" w:rsidR="00506F60" w:rsidRDefault="00506F60" w14:paraId="7FEFB214" w14:textId="77777777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Pr="000D56CD" w:rsidR="00506F60" w:rsidP="00FD070C" w:rsidRDefault="00506F60" w14:paraId="298FAC51" w14:textId="77777777">
      <w:pPr>
        <w:pStyle w:val="font8"/>
        <w:spacing w:before="0" w:beforeAutospacing="0" w:after="0" w:afterAutospacing="0"/>
        <w:textAlignment w:val="baseline"/>
        <w:rPr>
          <w:rFonts w:ascii="Aptos" w:hAnsi="Aptos" w:cstheme="majorHAnsi"/>
          <w:color w:val="181818"/>
        </w:rPr>
      </w:pPr>
      <w:r w:rsidRPr="000D56CD">
        <w:rPr>
          <w:rFonts w:ascii="Aptos" w:hAnsi="Aptos" w:cstheme="majorHAnsi"/>
          <w:b/>
        </w:rPr>
        <w:t>COMMITTEE MISSION:</w:t>
      </w:r>
      <w:r w:rsidRPr="000D56CD" w:rsidR="00FD070C">
        <w:rPr>
          <w:rFonts w:ascii="Aptos" w:hAnsi="Aptos" w:cstheme="majorHAnsi"/>
          <w:b/>
        </w:rPr>
        <w:t xml:space="preserve"> </w:t>
      </w:r>
      <w:r w:rsidRPr="000D56CD" w:rsidR="004D3580">
        <w:rPr>
          <w:rFonts w:ascii="Aptos" w:hAnsi="Aptos" w:cstheme="majorHAnsi"/>
          <w:color w:val="181818"/>
        </w:rPr>
        <w:t>This committee provides insight on state evaluation and resources around evaluation for programs and resources for sustainability. The committee reviews out-of-school time data, such as the annual Statewide Afterschool Report and provides input on the statewide survey for local 21CCLC programs.</w:t>
      </w:r>
      <w:r w:rsidRPr="000D56CD" w:rsidR="00FD070C">
        <w:rPr>
          <w:rFonts w:ascii="Arial" w:hAnsi="Arial" w:cs="Arial"/>
          <w:color w:val="181818"/>
        </w:rPr>
        <w:t>​</w:t>
      </w:r>
    </w:p>
    <w:p w:rsidRPr="000D56CD" w:rsidR="004D3580" w:rsidP="00506F60" w:rsidRDefault="004D3580" w14:paraId="07D26D6E" w14:textId="77777777">
      <w:pPr>
        <w:tabs>
          <w:tab w:val="left" w:pos="3650"/>
          <w:tab w:val="center" w:pos="4680"/>
        </w:tabs>
        <w:spacing w:after="0" w:line="240" w:lineRule="auto"/>
        <w:rPr>
          <w:rFonts w:ascii="Aptos" w:hAnsi="Aptos" w:cstheme="majorHAnsi"/>
          <w:b/>
          <w:sz w:val="24"/>
          <w:szCs w:val="24"/>
        </w:rPr>
      </w:pPr>
    </w:p>
    <w:p w:rsidR="00506F60" w:rsidP="00506F60" w:rsidRDefault="00EE282B" w14:paraId="2EBCCBCF" w14:textId="77777777">
      <w:pPr>
        <w:tabs>
          <w:tab w:val="left" w:pos="3650"/>
          <w:tab w:val="center" w:pos="4680"/>
        </w:tabs>
        <w:spacing w:after="0" w:line="240" w:lineRule="auto"/>
        <w:rPr>
          <w:rFonts w:ascii="Aptos" w:hAnsi="Aptos" w:cstheme="majorHAnsi"/>
          <w:b/>
          <w:sz w:val="24"/>
          <w:szCs w:val="24"/>
        </w:rPr>
      </w:pPr>
      <w:r w:rsidRPr="000D56CD">
        <w:rPr>
          <w:rFonts w:ascii="Aptos" w:hAnsi="Aptos" w:cstheme="majorHAnsi"/>
          <w:b/>
          <w:sz w:val="24"/>
          <w:szCs w:val="24"/>
        </w:rPr>
        <w:t>202</w:t>
      </w:r>
      <w:r w:rsidR="00DB4C25">
        <w:rPr>
          <w:rFonts w:ascii="Aptos" w:hAnsi="Aptos" w:cstheme="majorHAnsi"/>
          <w:b/>
          <w:sz w:val="24"/>
          <w:szCs w:val="24"/>
        </w:rPr>
        <w:t>3</w:t>
      </w:r>
      <w:r w:rsidRPr="000D56CD">
        <w:rPr>
          <w:rFonts w:ascii="Aptos" w:hAnsi="Aptos" w:cstheme="majorHAnsi"/>
          <w:b/>
          <w:sz w:val="24"/>
          <w:szCs w:val="24"/>
        </w:rPr>
        <w:t>-202</w:t>
      </w:r>
      <w:r w:rsidR="00DB4C25">
        <w:rPr>
          <w:rFonts w:ascii="Aptos" w:hAnsi="Aptos" w:cstheme="majorHAnsi"/>
          <w:b/>
          <w:sz w:val="24"/>
          <w:szCs w:val="24"/>
        </w:rPr>
        <w:t>4</w:t>
      </w:r>
      <w:r w:rsidRPr="000D56CD" w:rsidR="00FD070C">
        <w:rPr>
          <w:rFonts w:ascii="Aptos" w:hAnsi="Aptos" w:cstheme="majorHAnsi"/>
          <w:b/>
          <w:sz w:val="24"/>
          <w:szCs w:val="24"/>
        </w:rPr>
        <w:t xml:space="preserve"> </w:t>
      </w:r>
      <w:r w:rsidRPr="000D56CD" w:rsidR="00506F60">
        <w:rPr>
          <w:rFonts w:ascii="Aptos" w:hAnsi="Aptos" w:cstheme="majorHAnsi"/>
          <w:b/>
          <w:sz w:val="24"/>
          <w:szCs w:val="24"/>
        </w:rPr>
        <w:t>COMMITTEE GOALS:</w:t>
      </w:r>
    </w:p>
    <w:p w:rsidR="00823CE1" w:rsidP="00506F60" w:rsidRDefault="00823CE1" w14:paraId="71615A1B" w14:textId="77777777">
      <w:pPr>
        <w:tabs>
          <w:tab w:val="left" w:pos="3650"/>
          <w:tab w:val="center" w:pos="4680"/>
        </w:tabs>
        <w:spacing w:after="0" w:line="240" w:lineRule="auto"/>
        <w:rPr>
          <w:rFonts w:ascii="Aptos" w:hAnsi="Aptos" w:cstheme="majorHAnsi"/>
          <w:b/>
          <w:sz w:val="24"/>
          <w:szCs w:val="24"/>
        </w:rPr>
      </w:pPr>
    </w:p>
    <w:p w:rsidRPr="000D56CD" w:rsidR="00823CE1" w:rsidP="7F073DE1" w:rsidRDefault="00823CE1" w14:paraId="2F247706" w14:textId="0B4B6D6F">
      <w:pPr>
        <w:tabs>
          <w:tab w:val="left" w:pos="3650"/>
          <w:tab w:val="center" w:pos="4680"/>
        </w:tabs>
        <w:spacing w:after="0" w:line="240" w:lineRule="auto"/>
        <w:rPr>
          <w:rFonts w:ascii="Aptos" w:hAnsi="Aptos" w:cstheme="majorBidi"/>
          <w:b/>
          <w:bCs/>
          <w:sz w:val="24"/>
          <w:szCs w:val="24"/>
        </w:rPr>
      </w:pPr>
      <w:r w:rsidRPr="7F073DE1">
        <w:rPr>
          <w:rFonts w:ascii="Aptos" w:hAnsi="Aptos" w:cstheme="majorBidi"/>
          <w:b/>
          <w:bCs/>
          <w:sz w:val="24"/>
          <w:szCs w:val="24"/>
        </w:rPr>
        <w:t>COMMITTEE CHAIR:</w:t>
      </w:r>
      <w:r w:rsidRPr="7F073DE1" w:rsidR="56436B47">
        <w:rPr>
          <w:rFonts w:ascii="Aptos" w:hAnsi="Aptos" w:cstheme="majorBidi"/>
          <w:b/>
          <w:bCs/>
          <w:sz w:val="24"/>
          <w:szCs w:val="24"/>
        </w:rPr>
        <w:t xml:space="preserve"> Cassie Gerst</w:t>
      </w:r>
    </w:p>
    <w:p w:rsidRPr="000D56CD" w:rsidR="00823CE1" w:rsidP="00506F60" w:rsidRDefault="00823CE1" w14:paraId="309A6BC0" w14:textId="77777777">
      <w:pPr>
        <w:tabs>
          <w:tab w:val="left" w:pos="3650"/>
          <w:tab w:val="center" w:pos="4680"/>
        </w:tabs>
        <w:spacing w:after="0" w:line="240" w:lineRule="auto"/>
        <w:rPr>
          <w:rFonts w:ascii="Aptos" w:hAnsi="Aptos" w:cstheme="majorHAnsi"/>
          <w:b/>
          <w:sz w:val="24"/>
          <w:szCs w:val="24"/>
        </w:rPr>
      </w:pPr>
    </w:p>
    <w:p w:rsidRPr="004D3580" w:rsidR="00506F60" w:rsidP="00506F60" w:rsidRDefault="00506F60" w14:paraId="1BE39C8B" w14:textId="77777777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Pr="00506F60" w:rsidR="00506F60" w:rsidP="00506F60" w:rsidRDefault="00506F60" w14:paraId="05F939E5" w14:textId="77777777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 w14:paraId="452EBEEA" w14:textId="77777777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180155" w:rsidR="00506F60" w:rsidTr="00506F60" w14:paraId="4B089422" w14:textId="77777777">
        <w:tc>
          <w:tcPr>
            <w:tcW w:w="3596" w:type="dxa"/>
            <w:shd w:val="clear" w:color="auto" w:fill="D9D9D9" w:themeFill="background1" w:themeFillShade="D9"/>
          </w:tcPr>
          <w:p w:rsidRPr="00180155" w:rsidR="00506F60" w:rsidP="00506F60" w:rsidRDefault="00506F60" w14:paraId="2D5EDDBE" w14:textId="77777777">
            <w:pPr>
              <w:tabs>
                <w:tab w:val="left" w:pos="3650"/>
                <w:tab w:val="center" w:pos="4680"/>
              </w:tabs>
              <w:rPr>
                <w:rFonts w:ascii="Aptos" w:hAnsi="Aptos"/>
                <w:sz w:val="24"/>
                <w:szCs w:val="24"/>
                <w:highlight w:val="lightGray"/>
              </w:rPr>
            </w:pPr>
            <w:r w:rsidRPr="00180155">
              <w:rPr>
                <w:rFonts w:ascii="Aptos" w:hAnsi="Aptos"/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Pr="00180155" w:rsidR="00506F60" w:rsidP="00506F60" w:rsidRDefault="00506F60" w14:paraId="2B6D877C" w14:textId="77777777">
            <w:pPr>
              <w:tabs>
                <w:tab w:val="left" w:pos="3650"/>
                <w:tab w:val="center" w:pos="4680"/>
              </w:tabs>
              <w:rPr>
                <w:rFonts w:ascii="Aptos" w:hAnsi="Aptos"/>
                <w:sz w:val="24"/>
                <w:szCs w:val="24"/>
                <w:highlight w:val="lightGray"/>
              </w:rPr>
            </w:pPr>
            <w:r w:rsidRPr="00180155">
              <w:rPr>
                <w:rFonts w:ascii="Aptos" w:hAnsi="Aptos"/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Pr="00180155" w:rsidR="00506F60" w:rsidP="00506F60" w:rsidRDefault="00506F60" w14:paraId="23F36223" w14:textId="77777777">
            <w:pPr>
              <w:tabs>
                <w:tab w:val="left" w:pos="3650"/>
                <w:tab w:val="center" w:pos="4680"/>
              </w:tabs>
              <w:rPr>
                <w:rFonts w:ascii="Aptos" w:hAnsi="Aptos"/>
                <w:sz w:val="24"/>
                <w:szCs w:val="24"/>
                <w:highlight w:val="lightGray"/>
              </w:rPr>
            </w:pPr>
            <w:r w:rsidRPr="00180155">
              <w:rPr>
                <w:rFonts w:ascii="Aptos" w:hAnsi="Aptos"/>
                <w:sz w:val="24"/>
                <w:szCs w:val="24"/>
              </w:rPr>
              <w:t>MARK FOR ATTENDANCE</w:t>
            </w:r>
          </w:p>
        </w:tc>
      </w:tr>
      <w:tr w:rsidRPr="00180155" w:rsidR="00EE282B" w:rsidTr="00040300" w14:paraId="47EFA6D1" w14:textId="77777777">
        <w:tc>
          <w:tcPr>
            <w:tcW w:w="3596" w:type="dxa"/>
            <w:vAlign w:val="bottom"/>
          </w:tcPr>
          <w:p w:rsidRPr="00180155" w:rsidR="00EE282B" w:rsidP="00EE282B" w:rsidRDefault="00CD16F0" w14:paraId="2327B7C4" w14:textId="57AAD3D4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Billy Stone</w:t>
            </w:r>
          </w:p>
        </w:tc>
        <w:tc>
          <w:tcPr>
            <w:tcW w:w="3597" w:type="dxa"/>
            <w:vAlign w:val="bottom"/>
          </w:tcPr>
          <w:p w:rsidRPr="00180155" w:rsidR="00EE282B" w:rsidP="00EE282B" w:rsidRDefault="00CD16F0" w14:paraId="45C1A4C2" w14:textId="47112C11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Oakridge Neighborhood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51719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:rsidRPr="00180155" w:rsidR="00EE282B" w:rsidP="00EE282B" w:rsidRDefault="00222CB1" w14:paraId="30DA760D" w14:textId="16C8E181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Pr="00180155" w:rsidR="00EE282B" w:rsidTr="00040300" w14:paraId="17346DD0" w14:textId="77777777">
        <w:tc>
          <w:tcPr>
            <w:tcW w:w="3596" w:type="dxa"/>
            <w:vAlign w:val="bottom"/>
          </w:tcPr>
          <w:p w:rsidRPr="00180155" w:rsidR="00CD16F0" w:rsidP="00EE282B" w:rsidRDefault="00CD16F0" w14:paraId="4FDF6E73" w14:textId="3D47D7F1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Cassie Gerst</w:t>
            </w:r>
          </w:p>
        </w:tc>
        <w:tc>
          <w:tcPr>
            <w:tcW w:w="3597" w:type="dxa"/>
            <w:vAlign w:val="bottom"/>
          </w:tcPr>
          <w:p w:rsidRPr="00180155" w:rsidR="00EE282B" w:rsidP="008E70BC" w:rsidRDefault="00CD16F0" w14:paraId="499D1967" w14:textId="2FA4D0E1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Burlington CSD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18144524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:rsidRPr="00180155" w:rsidR="00EE282B" w:rsidP="00EE282B" w:rsidRDefault="003F60D1" w14:paraId="2AE46647" w14:textId="3140A774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Pr="00180155" w:rsidR="00EE282B" w:rsidTr="00040300" w14:paraId="5D99A718" w14:textId="77777777">
        <w:tc>
          <w:tcPr>
            <w:tcW w:w="3596" w:type="dxa"/>
            <w:vAlign w:val="bottom"/>
          </w:tcPr>
          <w:p w:rsidRPr="00180155" w:rsidR="00EE282B" w:rsidP="00EE282B" w:rsidRDefault="00CD16F0" w14:paraId="51658AFF" w14:textId="78C8CCC9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Erin Brookshire</w:t>
            </w:r>
          </w:p>
        </w:tc>
        <w:tc>
          <w:tcPr>
            <w:tcW w:w="3597" w:type="dxa"/>
            <w:vAlign w:val="bottom"/>
          </w:tcPr>
          <w:p w:rsidRPr="00180155" w:rsidR="00EE282B" w:rsidP="00EE282B" w:rsidRDefault="00CD16F0" w14:paraId="3F922896" w14:textId="3BB7535D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Fort Dodge CSD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10662246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:rsidRPr="00180155" w:rsidR="00EE282B" w:rsidP="00EE282B" w:rsidRDefault="001408FB" w14:paraId="652BD510" w14:textId="32508732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Pr="00180155" w:rsidR="00B320F5" w:rsidTr="00040300" w14:paraId="40E33000" w14:textId="77777777">
        <w:tc>
          <w:tcPr>
            <w:tcW w:w="3596" w:type="dxa"/>
            <w:vAlign w:val="bottom"/>
          </w:tcPr>
          <w:p w:rsidR="00B320F5" w:rsidP="00EE282B" w:rsidRDefault="00921A68" w14:paraId="331AE631" w14:textId="2F802F78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George Phillips </w:t>
            </w:r>
          </w:p>
        </w:tc>
        <w:tc>
          <w:tcPr>
            <w:tcW w:w="3597" w:type="dxa"/>
            <w:vAlign w:val="bottom"/>
          </w:tcPr>
          <w:p w:rsidR="00B320F5" w:rsidP="00EE282B" w:rsidRDefault="00921A68" w14:paraId="29FDA4AB" w14:textId="5DFEF489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Cedar Valley Clubs 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1737897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:rsidR="00B320F5" w:rsidP="00EE282B" w:rsidRDefault="007A4C25" w14:paraId="02A2F6D0" w14:textId="3EA364A2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Pr="00180155" w:rsidR="00921A68" w:rsidTr="00040300" w14:paraId="18B0D1C5" w14:textId="77777777">
        <w:tc>
          <w:tcPr>
            <w:tcW w:w="3596" w:type="dxa"/>
            <w:vAlign w:val="bottom"/>
          </w:tcPr>
          <w:p w:rsidR="00921A68" w:rsidP="00EE282B" w:rsidRDefault="00921A68" w14:paraId="783315B1" w14:textId="51B94730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Shaya Paulsen </w:t>
            </w:r>
          </w:p>
        </w:tc>
        <w:tc>
          <w:tcPr>
            <w:tcW w:w="3597" w:type="dxa"/>
            <w:vAlign w:val="bottom"/>
          </w:tcPr>
          <w:p w:rsidR="00921A68" w:rsidP="00EE282B" w:rsidRDefault="00921A68" w14:paraId="5AD42178" w14:textId="210035B5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Council Bluffs CSD 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1877965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:rsidR="00921A68" w:rsidP="00EE282B" w:rsidRDefault="007A4C25" w14:paraId="1714EC10" w14:textId="605DF7B5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Pr="00180155" w:rsidR="00EE282B" w:rsidTr="00040300" w14:paraId="24CC01C6" w14:textId="77777777">
        <w:tc>
          <w:tcPr>
            <w:tcW w:w="3596" w:type="dxa"/>
            <w:vAlign w:val="bottom"/>
          </w:tcPr>
          <w:p w:rsidRPr="00180155" w:rsidR="00EE282B" w:rsidP="00EE282B" w:rsidRDefault="00222CB1" w14:paraId="6AAC2D37" w14:textId="398BBE65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Vic Jaras</w:t>
            </w:r>
          </w:p>
        </w:tc>
        <w:tc>
          <w:tcPr>
            <w:tcW w:w="3597" w:type="dxa"/>
            <w:vAlign w:val="bottom"/>
          </w:tcPr>
          <w:p w:rsidRPr="00180155" w:rsidR="00EE282B" w:rsidP="00EE282B" w:rsidRDefault="00DB6ACF" w14:paraId="6A4F8D97" w14:textId="2063FCB7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IDOE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1834212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:rsidRPr="00180155" w:rsidR="00EE282B" w:rsidP="00EE282B" w:rsidRDefault="003F60D1" w14:paraId="08F7C84E" w14:textId="7174030F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:rsidR="00011B95" w:rsidP="00EE282B" w:rsidRDefault="00011B95" w14:paraId="117BD8F9" w14:textId="77777777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11B95" w:rsidP="00011B95" w:rsidRDefault="00011B95" w14:paraId="573F8FDD" w14:textId="77777777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4E5338" w:rsidP="00011B95" w:rsidRDefault="004E5338" w14:paraId="3C7EEF19" w14:textId="77777777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CD16F0" w:rsidP="00011B95" w:rsidRDefault="00CD16F0" w14:paraId="1274C3C3" w14:textId="77777777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CD16F0" w:rsidP="00011B95" w:rsidRDefault="00CD16F0" w14:paraId="620B3712" w14:textId="77777777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CD16F0" w:rsidP="00011B95" w:rsidRDefault="00CD16F0" w14:paraId="0E53737A" w14:textId="77777777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CD16F0" w:rsidP="00011B95" w:rsidRDefault="00CD16F0" w14:paraId="37A4D793" w14:textId="77777777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CD16F0" w:rsidP="00011B95" w:rsidRDefault="00CD16F0" w14:paraId="6F587351" w14:textId="77777777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CD16F0" w:rsidP="00011B95" w:rsidRDefault="00CD16F0" w14:paraId="305FA773" w14:textId="77777777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CD16F0" w:rsidP="00011B95" w:rsidRDefault="00CD16F0" w14:paraId="1CE8F258" w14:textId="77777777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CD16F0" w:rsidP="00011B95" w:rsidRDefault="00CD16F0" w14:paraId="06BEC07A" w14:textId="77777777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CD16F0" w:rsidP="00011B95" w:rsidRDefault="00CD16F0" w14:paraId="6FFC5E37" w14:textId="77777777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CD16F0" w:rsidP="00011B95" w:rsidRDefault="00CD16F0" w14:paraId="790416D2" w14:textId="77777777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CD16F0" w:rsidP="00011B95" w:rsidRDefault="00CD16F0" w14:paraId="06C12F24" w14:textId="77777777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4E5338" w:rsidP="00011B95" w:rsidRDefault="004E5338" w14:paraId="6CA75571" w14:textId="77777777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4E5338" w:rsidP="00011B95" w:rsidRDefault="004E5338" w14:paraId="6A85B534" w14:textId="77777777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4E5338" w:rsidP="00011B95" w:rsidRDefault="004E5338" w14:paraId="26856E20" w14:textId="77777777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4E5338" w:rsidP="00011B95" w:rsidRDefault="004E5338" w14:paraId="67DE7A1E" w14:textId="77777777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506F60" w:rsidP="00506F60" w:rsidRDefault="00506F60" w14:paraId="5CFFCF7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7015"/>
      </w:tblGrid>
      <w:tr w:rsidRPr="00180155" w:rsidR="00FD070C" w:rsidTr="15503BB5" w14:paraId="4A67BCA6" w14:textId="77777777">
        <w:tc>
          <w:tcPr>
            <w:tcW w:w="3775" w:type="dxa"/>
            <w:shd w:val="clear" w:color="auto" w:fill="D9D9D9" w:themeFill="background1" w:themeFillShade="D9"/>
            <w:tcMar/>
          </w:tcPr>
          <w:p w:rsidRPr="00180155" w:rsidR="00FD070C" w:rsidP="00FD070C" w:rsidRDefault="00FD070C" w14:paraId="5CC666F6" w14:textId="77777777">
            <w:pPr>
              <w:rPr>
                <w:rFonts w:ascii="Aptos" w:hAnsi="Aptos"/>
                <w:b/>
                <w:sz w:val="28"/>
                <w:szCs w:val="28"/>
              </w:rPr>
            </w:pPr>
            <w:r w:rsidRPr="00180155">
              <w:rPr>
                <w:rFonts w:ascii="Aptos" w:hAnsi="Aptos"/>
                <w:b/>
                <w:sz w:val="28"/>
                <w:szCs w:val="28"/>
              </w:rPr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  <w:tcMar/>
          </w:tcPr>
          <w:p w:rsidRPr="00180155" w:rsidR="00FD070C" w:rsidP="00FD070C" w:rsidRDefault="00FD070C" w14:paraId="4268D2B2" w14:textId="77777777">
            <w:pPr>
              <w:rPr>
                <w:rFonts w:ascii="Aptos" w:hAnsi="Aptos"/>
                <w:b/>
                <w:sz w:val="28"/>
                <w:szCs w:val="28"/>
              </w:rPr>
            </w:pPr>
            <w:r w:rsidRPr="00180155">
              <w:rPr>
                <w:rFonts w:ascii="Aptos" w:hAnsi="Aptos"/>
                <w:b/>
                <w:sz w:val="28"/>
                <w:szCs w:val="28"/>
              </w:rPr>
              <w:t>Notes</w:t>
            </w:r>
          </w:p>
        </w:tc>
      </w:tr>
      <w:tr w:rsidRPr="00180155" w:rsidR="00FD070C" w:rsidTr="15503BB5" w14:paraId="616D1063" w14:textId="77777777">
        <w:tc>
          <w:tcPr>
            <w:tcW w:w="3775" w:type="dxa"/>
            <w:tcMar/>
          </w:tcPr>
          <w:p w:rsidRPr="00CD16F0" w:rsidR="00D72A88" w:rsidP="009C38DA" w:rsidRDefault="00CD16F0" w14:paraId="08BCF8CF" w14:textId="2B14EDE2">
            <w:pPr>
              <w:rPr>
                <w:rFonts w:ascii="Aptos" w:hAnsi="Aptos"/>
                <w:sz w:val="24"/>
                <w:szCs w:val="24"/>
              </w:rPr>
            </w:pPr>
            <w:r w:rsidRPr="00CD16F0">
              <w:rPr>
                <w:rFonts w:ascii="Aptos" w:hAnsi="Aptos"/>
                <w:sz w:val="24"/>
                <w:szCs w:val="24"/>
              </w:rPr>
              <w:t>Impact Conference Update</w:t>
            </w:r>
          </w:p>
        </w:tc>
        <w:tc>
          <w:tcPr>
            <w:tcW w:w="7015" w:type="dxa"/>
            <w:tcMar/>
          </w:tcPr>
          <w:p w:rsidRPr="004576CE" w:rsidR="002E4538" w:rsidP="002E4538" w:rsidRDefault="002E4538" w14:paraId="085BFEEE" w14:textId="2B4C01E1">
            <w:pPr>
              <w:rPr>
                <w:rFonts w:ascii="Aptos" w:hAnsi="Aptos"/>
              </w:rPr>
            </w:pPr>
            <w:r w:rsidRPr="004576CE">
              <w:rPr>
                <w:rFonts w:ascii="Aptos" w:hAnsi="Aptos"/>
              </w:rPr>
              <w:t xml:space="preserve">Date: </w:t>
            </w:r>
            <w:r w:rsidR="00085067">
              <w:rPr>
                <w:rFonts w:ascii="Aptos" w:hAnsi="Aptos"/>
              </w:rPr>
              <w:t xml:space="preserve">Thursday, </w:t>
            </w:r>
            <w:r w:rsidRPr="004576CE">
              <w:rPr>
                <w:rFonts w:ascii="Aptos" w:hAnsi="Aptos"/>
              </w:rPr>
              <w:t>September 26 &amp;</w:t>
            </w:r>
            <w:r w:rsidR="00085067">
              <w:rPr>
                <w:rFonts w:ascii="Aptos" w:hAnsi="Aptos"/>
              </w:rPr>
              <w:t xml:space="preserve"> Friday, September</w:t>
            </w:r>
            <w:r w:rsidRPr="004576CE">
              <w:rPr>
                <w:rFonts w:ascii="Aptos" w:hAnsi="Aptos"/>
              </w:rPr>
              <w:t xml:space="preserve"> 27, 2024</w:t>
            </w:r>
          </w:p>
          <w:p w:rsidR="00C908C5" w:rsidP="002E4538" w:rsidRDefault="002E4538" w14:paraId="597B5B58" w14:textId="77777777">
            <w:pPr>
              <w:rPr>
                <w:rFonts w:ascii="Aptos" w:hAnsi="Aptos"/>
              </w:rPr>
            </w:pPr>
            <w:r w:rsidRPr="004576CE">
              <w:rPr>
                <w:rFonts w:ascii="Aptos" w:hAnsi="Aptos"/>
              </w:rPr>
              <w:t xml:space="preserve">Location: Stoney Creek Hotel </w:t>
            </w:r>
            <w:proofErr w:type="gramStart"/>
            <w:r w:rsidRPr="004576CE">
              <w:rPr>
                <w:rFonts w:ascii="Aptos" w:hAnsi="Aptos"/>
              </w:rPr>
              <w:t>Des</w:t>
            </w:r>
            <w:proofErr w:type="gramEnd"/>
            <w:r w:rsidRPr="004576CE">
              <w:rPr>
                <w:rFonts w:ascii="Aptos" w:hAnsi="Aptos"/>
              </w:rPr>
              <w:t xml:space="preserve"> Moines-Johnston</w:t>
            </w:r>
          </w:p>
          <w:p w:rsidR="00530D7F" w:rsidP="002E4538" w:rsidRDefault="00E25387" w14:paraId="7AEC2655" w14:textId="6ADF3BAD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Registration</w:t>
            </w:r>
            <w:r w:rsidR="001E4EE2">
              <w:rPr>
                <w:rFonts w:ascii="Aptos" w:hAnsi="Aptos"/>
              </w:rPr>
              <w:t xml:space="preserve"> </w:t>
            </w:r>
            <w:r w:rsidR="00D6377F">
              <w:rPr>
                <w:rFonts w:ascii="Aptos" w:hAnsi="Aptos"/>
              </w:rPr>
              <w:t>open</w:t>
            </w:r>
            <w:r w:rsidR="00A5481F">
              <w:rPr>
                <w:rFonts w:ascii="Aptos" w:hAnsi="Aptos"/>
              </w:rPr>
              <w:t>s</w:t>
            </w:r>
            <w:r w:rsidR="00D6377F">
              <w:rPr>
                <w:rFonts w:ascii="Aptos" w:hAnsi="Aptos"/>
              </w:rPr>
              <w:t xml:space="preserve"> </w:t>
            </w:r>
            <w:r w:rsidR="00511CB2">
              <w:rPr>
                <w:rFonts w:ascii="Aptos" w:hAnsi="Aptos"/>
              </w:rPr>
              <w:t xml:space="preserve">Monday, </w:t>
            </w:r>
            <w:r w:rsidR="00D6377F">
              <w:rPr>
                <w:rFonts w:ascii="Aptos" w:hAnsi="Aptos"/>
              </w:rPr>
              <w:t>J</w:t>
            </w:r>
            <w:r w:rsidR="001A1266">
              <w:rPr>
                <w:rFonts w:ascii="Aptos" w:hAnsi="Aptos"/>
              </w:rPr>
              <w:t>une</w:t>
            </w:r>
            <w:r w:rsidR="00D6377F">
              <w:rPr>
                <w:rFonts w:ascii="Aptos" w:hAnsi="Aptos"/>
              </w:rPr>
              <w:t xml:space="preserve"> </w:t>
            </w:r>
            <w:proofErr w:type="gramStart"/>
            <w:r w:rsidR="00D6377F">
              <w:rPr>
                <w:rFonts w:ascii="Aptos" w:hAnsi="Aptos"/>
              </w:rPr>
              <w:t>3</w:t>
            </w:r>
            <w:r w:rsidRPr="00530D7F" w:rsidR="00D6377F">
              <w:rPr>
                <w:rFonts w:ascii="Aptos" w:hAnsi="Aptos"/>
                <w:vertAlign w:val="superscript"/>
              </w:rPr>
              <w:t>rd</w:t>
            </w:r>
            <w:proofErr w:type="gramEnd"/>
          </w:p>
          <w:p w:rsidR="00530D7F" w:rsidP="002E4538" w:rsidRDefault="005E7242" w14:paraId="55BCEF7B" w14:textId="77777777">
            <w:r>
              <w:t xml:space="preserve">$140 </w:t>
            </w:r>
            <w:r w:rsidR="00530D7F">
              <w:t xml:space="preserve">Early bird </w:t>
            </w:r>
            <w:r>
              <w:t>rate</w:t>
            </w:r>
            <w:r w:rsidR="00530D7F">
              <w:t xml:space="preserve"> through August 2nd.</w:t>
            </w:r>
            <w:r>
              <w:br/>
            </w:r>
            <w:r w:rsidR="00D1614F">
              <w:t xml:space="preserve">$175 </w:t>
            </w:r>
            <w:r w:rsidR="00695B67">
              <w:t>August 3 - September 27</w:t>
            </w:r>
          </w:p>
          <w:p w:rsidRPr="004576CE" w:rsidR="000E1A1A" w:rsidP="002E4538" w:rsidRDefault="000E1A1A" w14:paraId="54A1E222" w14:textId="2D057844">
            <w:pPr>
              <w:rPr>
                <w:rFonts w:ascii="Aptos" w:hAnsi="Aptos"/>
              </w:rPr>
            </w:pPr>
            <w:r w:rsidRPr="000E1A1A">
              <w:rPr>
                <w:rFonts w:ascii="Aptos" w:hAnsi="Aptos"/>
              </w:rPr>
              <w:t>For conference attendees, a block of rooms will be reserved at the state rate.</w:t>
            </w:r>
          </w:p>
        </w:tc>
      </w:tr>
      <w:tr w:rsidRPr="00180155" w:rsidR="0079705A" w:rsidTr="15503BB5" w14:paraId="7FE94BE9" w14:textId="77777777">
        <w:tc>
          <w:tcPr>
            <w:tcW w:w="3775" w:type="dxa"/>
            <w:tcMar/>
          </w:tcPr>
          <w:p w:rsidRPr="00CD16F0" w:rsidR="0079705A" w:rsidP="0079705A" w:rsidRDefault="0079705A" w14:paraId="301A7E3B" w14:textId="3CEC2056">
            <w:pPr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Call for Presenters &amp; Exhibitors</w:t>
            </w:r>
          </w:p>
        </w:tc>
        <w:tc>
          <w:tcPr>
            <w:tcW w:w="7015" w:type="dxa"/>
            <w:tcMar/>
          </w:tcPr>
          <w:p w:rsidR="0079705A" w:rsidP="0079705A" w:rsidRDefault="0079705A" w14:paraId="298D32D5" w14:textId="77777777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Forms open Thursday, April 18</w:t>
            </w:r>
            <w:r w:rsidRPr="004D5291">
              <w:rPr>
                <w:rFonts w:ascii="Aptos" w:hAnsi="Aptos"/>
                <w:vertAlign w:val="superscript"/>
              </w:rPr>
              <w:t>th</w:t>
            </w:r>
            <w:r>
              <w:rPr>
                <w:rFonts w:ascii="Aptos" w:hAnsi="Aptos"/>
              </w:rPr>
              <w:t xml:space="preserve">. </w:t>
            </w:r>
          </w:p>
          <w:p w:rsidR="0079705A" w:rsidP="0079705A" w:rsidRDefault="0079705A" w14:paraId="1929D1D8" w14:textId="77777777">
            <w:pPr>
              <w:rPr>
                <w:rFonts w:ascii="Aptos" w:hAnsi="Aptos"/>
              </w:rPr>
            </w:pPr>
            <w:r w:rsidRPr="00D46718">
              <w:rPr>
                <w:rFonts w:ascii="Aptos" w:hAnsi="Aptos"/>
              </w:rPr>
              <w:t>There will only be exhibitors on Thursday, September 26.</w:t>
            </w:r>
          </w:p>
          <w:p w:rsidRPr="004576CE" w:rsidR="001A2C4A" w:rsidP="0079705A" w:rsidRDefault="001A2C4A" w14:paraId="0369763A" w14:textId="2A9D903D">
            <w:pPr>
              <w:rPr>
                <w:rFonts w:ascii="Aptos" w:hAnsi="Aptos"/>
              </w:rPr>
            </w:pPr>
            <w:r w:rsidRPr="001A2C4A">
              <w:rPr>
                <w:rFonts w:ascii="Aptos" w:hAnsi="Aptos"/>
              </w:rPr>
              <w:t>Members of the committee are encouraged to share the call for presenters and exhibitor forms with partners they think would benefit from participating in our event.</w:t>
            </w:r>
          </w:p>
        </w:tc>
      </w:tr>
      <w:tr w:rsidRPr="00180155" w:rsidR="0079705A" w:rsidTr="15503BB5" w14:paraId="7A8C7578" w14:textId="77777777">
        <w:tc>
          <w:tcPr>
            <w:tcW w:w="3775" w:type="dxa"/>
            <w:tcMar/>
          </w:tcPr>
          <w:p w:rsidR="0079705A" w:rsidP="0079705A" w:rsidRDefault="0079705A" w14:paraId="75B9E252" w14:textId="1037CF74">
            <w:pPr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Keynote Speaker</w:t>
            </w:r>
          </w:p>
        </w:tc>
        <w:tc>
          <w:tcPr>
            <w:tcW w:w="7015" w:type="dxa"/>
            <w:tcMar/>
          </w:tcPr>
          <w:p w:rsidR="004A0E9F" w:rsidP="0079705A" w:rsidRDefault="004A0E9F" w14:paraId="3D80FCFE" w14:textId="77777777">
            <w:pPr>
              <w:rPr>
                <w:rFonts w:ascii="Aptos" w:hAnsi="Aptos"/>
              </w:rPr>
            </w:pPr>
            <w:r w:rsidRPr="004A0E9F">
              <w:rPr>
                <w:rFonts w:ascii="Aptos" w:hAnsi="Aptos"/>
              </w:rPr>
              <w:t>IAA asked members for suggestions or feedback on the keynote speaker for the Impact Conference.</w:t>
            </w:r>
          </w:p>
          <w:p w:rsidR="0079705A" w:rsidP="0079705A" w:rsidRDefault="00376853" w14:paraId="0B39BBD2" w14:textId="021008BB">
            <w:pPr>
              <w:rPr>
                <w:rFonts w:ascii="Aptos" w:hAnsi="Aptos"/>
              </w:rPr>
            </w:pPr>
            <w:r w:rsidRPr="15503BB5" w:rsidR="00376853">
              <w:rPr>
                <w:rFonts w:ascii="Aptos" w:hAnsi="Aptos"/>
              </w:rPr>
              <w:t>Erin</w:t>
            </w:r>
            <w:r w:rsidRPr="15503BB5" w:rsidR="006E0C39">
              <w:rPr>
                <w:rFonts w:ascii="Aptos" w:hAnsi="Aptos"/>
              </w:rPr>
              <w:t xml:space="preserve"> asked what criteria is used when choosing a </w:t>
            </w:r>
            <w:r w:rsidRPr="15503BB5" w:rsidR="006E0C39">
              <w:rPr>
                <w:rFonts w:ascii="Aptos" w:hAnsi="Aptos"/>
              </w:rPr>
              <w:t>keynote</w:t>
            </w:r>
            <w:r w:rsidRPr="15503BB5" w:rsidR="38F3396E">
              <w:rPr>
                <w:rFonts w:ascii="Aptos" w:hAnsi="Aptos"/>
              </w:rPr>
              <w:t xml:space="preserve"> and will send a suggestion via email. </w:t>
            </w:r>
          </w:p>
          <w:p w:rsidRPr="004576CE" w:rsidR="00EE4CD4" w:rsidP="0079705A" w:rsidRDefault="008426EE" w14:paraId="772C5381" w14:textId="21869CD6">
            <w:pPr>
              <w:rPr>
                <w:rFonts w:ascii="Aptos" w:hAnsi="Aptos"/>
              </w:rPr>
            </w:pPr>
            <w:r w:rsidRPr="008426EE">
              <w:rPr>
                <w:rFonts w:ascii="Aptos" w:hAnsi="Aptos"/>
              </w:rPr>
              <w:t>Heidi mentioned that when multiple suggestions are proposed, they undergo a vetting process. This process involves reviewing their relevance to past speaking events, assessing their alignment with the theme, and ensuring they are within our budget.</w:t>
            </w:r>
          </w:p>
        </w:tc>
      </w:tr>
      <w:tr w:rsidRPr="00180155" w:rsidR="0079705A" w:rsidTr="15503BB5" w14:paraId="0F6D064B" w14:textId="77777777">
        <w:tc>
          <w:tcPr>
            <w:tcW w:w="3775" w:type="dxa"/>
            <w:tcMar/>
          </w:tcPr>
          <w:p w:rsidR="0079705A" w:rsidP="0079705A" w:rsidRDefault="0079705A" w14:paraId="0741CBC9" w14:textId="798E0747">
            <w:pPr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Workshop Topics</w:t>
            </w:r>
          </w:p>
        </w:tc>
        <w:tc>
          <w:tcPr>
            <w:tcW w:w="7015" w:type="dxa"/>
            <w:tcMar/>
          </w:tcPr>
          <w:p w:rsidR="0079705A" w:rsidP="0079705A" w:rsidRDefault="0045761E" w14:paraId="35855515" w14:textId="77777777">
            <w:pPr>
              <w:rPr>
                <w:rFonts w:ascii="Aptos" w:hAnsi="Aptos"/>
              </w:rPr>
            </w:pPr>
            <w:r w:rsidRPr="0045761E">
              <w:rPr>
                <w:rFonts w:ascii="Aptos" w:hAnsi="Aptos"/>
              </w:rPr>
              <w:t>IAA asked members for suggestions on workshop topics for the Impact Conference.</w:t>
            </w:r>
          </w:p>
          <w:p w:rsidRPr="004576CE" w:rsidR="00AC776C" w:rsidP="0079705A" w:rsidRDefault="00AC776C" w14:paraId="023391CD" w14:textId="7BD49C18">
            <w:pPr>
              <w:rPr>
                <w:rFonts w:ascii="Aptos" w:hAnsi="Aptos"/>
              </w:rPr>
            </w:pPr>
            <w:r w:rsidRPr="00AC776C">
              <w:rPr>
                <w:rFonts w:ascii="Aptos" w:hAnsi="Aptos"/>
              </w:rPr>
              <w:t>Committee Chair, Cassie Gerst will offer a session at Impact on Conscious Discipline for Administrators.</w:t>
            </w:r>
          </w:p>
        </w:tc>
      </w:tr>
      <w:tr w:rsidRPr="00180155" w:rsidR="0079705A" w:rsidTr="15503BB5" w14:paraId="243335C1" w14:textId="77777777">
        <w:tc>
          <w:tcPr>
            <w:tcW w:w="3775" w:type="dxa"/>
            <w:tcMar/>
          </w:tcPr>
          <w:p w:rsidR="0079705A" w:rsidP="0079705A" w:rsidRDefault="0079705A" w14:paraId="1D8F045B" w14:textId="6A2D1EDB">
            <w:pPr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IAA PD Calendar</w:t>
            </w:r>
          </w:p>
        </w:tc>
        <w:tc>
          <w:tcPr>
            <w:tcW w:w="7015" w:type="dxa"/>
            <w:tcMar/>
          </w:tcPr>
          <w:p w:rsidRPr="004576CE" w:rsidR="0079705A" w:rsidP="0079705A" w:rsidRDefault="00267300" w14:paraId="6C122FF0" w14:textId="77777777">
            <w:hyperlink w:history="1" r:id="rId11">
              <w:r w:rsidRPr="004576CE" w:rsidR="0079705A">
                <w:rPr>
                  <w:rStyle w:val="Hyperlink"/>
                </w:rPr>
                <w:t>Calendar of Events | IAA (iowaafterschoolalliance.org)</w:t>
              </w:r>
            </w:hyperlink>
          </w:p>
          <w:p w:rsidRPr="004576CE" w:rsidR="0079705A" w:rsidP="0079705A" w:rsidRDefault="0079705A" w14:paraId="32A2CB44" w14:textId="332AE286">
            <w:pPr>
              <w:rPr>
                <w:rFonts w:ascii="Aptos" w:hAnsi="Aptos"/>
              </w:rPr>
            </w:pPr>
            <w:r w:rsidRPr="004576CE">
              <w:rPr>
                <w:rFonts w:ascii="Aptos" w:hAnsi="Aptos"/>
              </w:rPr>
              <w:t>Wednesday, April 24</w:t>
            </w:r>
            <w:r w:rsidRPr="004576CE">
              <w:rPr>
                <w:rFonts w:ascii="Aptos" w:hAnsi="Aptos"/>
                <w:vertAlign w:val="superscript"/>
              </w:rPr>
              <w:t>th</w:t>
            </w:r>
            <w:r w:rsidRPr="004576CE">
              <w:rPr>
                <w:rFonts w:ascii="Aptos" w:hAnsi="Aptos"/>
              </w:rPr>
              <w:t xml:space="preserve"> from 9-10:30am Mindful Leadership Series: Toxic Stress Prevention | </w:t>
            </w:r>
            <w:hyperlink w:history="1" r:id="rId12">
              <w:r w:rsidRPr="004576CE">
                <w:rPr>
                  <w:rStyle w:val="Hyperlink"/>
                </w:rPr>
                <w:t>Register HERE</w:t>
              </w:r>
            </w:hyperlink>
          </w:p>
          <w:p w:rsidRPr="004576CE" w:rsidR="0079705A" w:rsidP="0079705A" w:rsidRDefault="0079705A" w14:paraId="6A8EA8C1" w14:textId="77777777">
            <w:r w:rsidRPr="004576CE">
              <w:rPr>
                <w:rFonts w:ascii="Aptos" w:hAnsi="Aptos"/>
              </w:rPr>
              <w:t>Wednesday, May 1</w:t>
            </w:r>
            <w:r w:rsidRPr="004576CE">
              <w:rPr>
                <w:rFonts w:ascii="Aptos" w:hAnsi="Aptos"/>
                <w:vertAlign w:val="superscript"/>
              </w:rPr>
              <w:t>st</w:t>
            </w:r>
            <w:r w:rsidRPr="004576CE">
              <w:rPr>
                <w:rFonts w:ascii="Aptos" w:hAnsi="Aptos"/>
              </w:rPr>
              <w:t xml:space="preserve"> from 10-11:00am Best Practices in STEM Equity Webinar – Iowa Children’s Museum with Rebekah Domayer |  </w:t>
            </w:r>
            <w:hyperlink w:history="1" r:id="rId13">
              <w:r w:rsidRPr="004576CE">
                <w:rPr>
                  <w:rStyle w:val="Hyperlink"/>
                </w:rPr>
                <w:t>Register HERE</w:t>
              </w:r>
            </w:hyperlink>
          </w:p>
          <w:p w:rsidRPr="004576CE" w:rsidR="0079705A" w:rsidP="0079705A" w:rsidRDefault="0079705A" w14:paraId="12A6CDD6" w14:textId="4CD8CBDF">
            <w:pPr>
              <w:rPr>
                <w:rFonts w:ascii="Aptos" w:hAnsi="Aptos"/>
              </w:rPr>
            </w:pPr>
            <w:r w:rsidRPr="004576CE">
              <w:t>Wednesday, May 29</w:t>
            </w:r>
            <w:r w:rsidRPr="004576CE">
              <w:rPr>
                <w:vertAlign w:val="superscript"/>
              </w:rPr>
              <w:t>th</w:t>
            </w:r>
            <w:r w:rsidRPr="004576CE">
              <w:t xml:space="preserve"> from 9-10:30am Mindful Leadership Series: Provider Well-Being | </w:t>
            </w:r>
            <w:hyperlink w:history="1" r:id="rId14">
              <w:r w:rsidRPr="004576CE">
                <w:rPr>
                  <w:rStyle w:val="Hyperlink"/>
                </w:rPr>
                <w:t>Register HERE</w:t>
              </w:r>
            </w:hyperlink>
          </w:p>
        </w:tc>
      </w:tr>
      <w:tr w:rsidRPr="00180155" w:rsidR="0079705A" w:rsidTr="15503BB5" w14:paraId="7DE97A75" w14:textId="77777777">
        <w:tc>
          <w:tcPr>
            <w:tcW w:w="3775" w:type="dxa"/>
            <w:tcMar/>
          </w:tcPr>
          <w:p w:rsidR="0079705A" w:rsidP="0079705A" w:rsidRDefault="0079705A" w14:paraId="115F26DC" w14:textId="4D21B5F8">
            <w:pPr>
              <w:rPr>
                <w:rFonts w:ascii="Aptos" w:hAnsi="Aptos"/>
                <w:sz w:val="24"/>
                <w:szCs w:val="24"/>
              </w:rPr>
            </w:pPr>
            <w:r w:rsidRPr="00CD16F0">
              <w:rPr>
                <w:rFonts w:ascii="Aptos" w:hAnsi="Aptos"/>
                <w:sz w:val="24"/>
                <w:szCs w:val="24"/>
              </w:rPr>
              <w:t>Other/Open Agenda</w:t>
            </w:r>
          </w:p>
        </w:tc>
        <w:tc>
          <w:tcPr>
            <w:tcW w:w="7015" w:type="dxa"/>
            <w:tcMar/>
          </w:tcPr>
          <w:p w:rsidRPr="004576CE" w:rsidR="0079705A" w:rsidP="15503BB5" w:rsidRDefault="0079705A" w14:paraId="60D2347A" w14:textId="086D6698">
            <w:pPr>
              <w:shd w:val="clear" w:color="auto" w:fill="FFFFFF" w:themeFill="background1"/>
              <w:spacing w:before="0" w:beforeAutospacing="off" w:after="0" w:afterAutospacing="off"/>
            </w:pPr>
            <w:r w:rsidRPr="15503BB5" w:rsidR="53107A1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en-US"/>
              </w:rPr>
              <w:t>Vic shared a link to professional development resources for TITLE programs.</w:t>
            </w:r>
            <w:r w:rsidRPr="15503BB5" w:rsidR="5083FAD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en-US"/>
              </w:rPr>
              <w:t xml:space="preserve"> Please take a look at the link here: </w:t>
            </w:r>
            <w:hyperlink r:id="R0cb251527991420b">
              <w:r w:rsidRPr="15503BB5" w:rsidR="5083FAD4">
                <w:rPr>
                  <w:rStyle w:val="Hyperlink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lang w:val="en-US"/>
                </w:rPr>
                <w:t>https://www.modelteaching.com/title-ii-professional-development</w:t>
              </w:r>
            </w:hyperlink>
          </w:p>
          <w:p w:rsidRPr="004576CE" w:rsidR="0079705A" w:rsidP="15503BB5" w:rsidRDefault="0079705A" w14:paraId="34511EB0" w14:textId="40D9149F">
            <w:pPr>
              <w:pStyle w:val="Normal"/>
              <w:shd w:val="clear" w:color="auto" w:fill="FFFFFF" w:themeFill="background1"/>
              <w:spacing w:before="0" w:beforeAutospacing="off" w:after="0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en-US"/>
              </w:rPr>
            </w:pPr>
          </w:p>
          <w:p w:rsidRPr="004576CE" w:rsidR="0079705A" w:rsidP="15503BB5" w:rsidRDefault="0079705A" w14:paraId="46D46D9C" w14:textId="00445D02">
            <w:pPr>
              <w:pStyle w:val="Normal"/>
              <w:shd w:val="clear" w:color="auto" w:fill="FFFFFF" w:themeFill="background1"/>
              <w:spacing w:before="0" w:beforeAutospacing="off" w:after="0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en-US"/>
              </w:rPr>
            </w:pPr>
          </w:p>
          <w:p w:rsidRPr="004576CE" w:rsidR="0079705A" w:rsidP="15503BB5" w:rsidRDefault="0079705A" w14:paraId="6DF57914" w14:textId="400BFE47">
            <w:pPr>
              <w:shd w:val="clear" w:color="auto" w:fill="FFFFFF" w:themeFill="background1"/>
              <w:spacing w:before="0" w:beforeAutospacing="off" w:after="0" w:afterAutospacing="off"/>
            </w:pPr>
            <w:r w:rsidRPr="15503BB5" w:rsidR="5083FAD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en-US"/>
              </w:rPr>
              <w:t>Vic shared that our PD is connected to a Community of Practice and that the feds are looking at long-term support in the approved PD.</w:t>
            </w:r>
            <w:r w:rsidRPr="15503BB5" w:rsidR="53107A1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</w:p>
          <w:p w:rsidRPr="004576CE" w:rsidR="0079705A" w:rsidP="15503BB5" w:rsidRDefault="0079705A" w14:paraId="170C022D" w14:textId="176FE15B">
            <w:pPr>
              <w:shd w:val="clear" w:color="auto" w:fill="FFFFFF" w:themeFill="background1"/>
              <w:spacing w:before="0" w:beforeAutospacing="off" w:after="0" w:afterAutospacing="off"/>
            </w:pPr>
            <w:r w:rsidRPr="15503BB5" w:rsidR="7DFEB5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en-US"/>
              </w:rPr>
              <w:t>Vic</w:t>
            </w:r>
            <w:r w:rsidRPr="15503BB5" w:rsidR="7DFEB5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en-US"/>
              </w:rPr>
              <w:t xml:space="preserve"> also pointed out that</w:t>
            </w:r>
            <w:r w:rsidRPr="15503BB5" w:rsidR="53107A1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en-US"/>
              </w:rPr>
              <w:t xml:space="preserve"> PD and Conference</w:t>
            </w:r>
            <w:r w:rsidRPr="15503BB5" w:rsidR="53107A1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en-US"/>
              </w:rPr>
              <w:t>s are bei</w:t>
            </w:r>
            <w:r w:rsidRPr="15503BB5" w:rsidR="53107A1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en-US"/>
              </w:rPr>
              <w:t xml:space="preserve">ng </w:t>
            </w:r>
            <w:r w:rsidRPr="15503BB5" w:rsidR="53107A1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en-US"/>
              </w:rPr>
              <w:t>monitored</w:t>
            </w:r>
            <w:r w:rsidRPr="15503BB5" w:rsidR="53107A1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en-US"/>
              </w:rPr>
              <w:t xml:space="preserve"> more carefully by the IDOE.</w:t>
            </w:r>
          </w:p>
          <w:p w:rsidRPr="004576CE" w:rsidR="0079705A" w:rsidP="15503BB5" w:rsidRDefault="0079705A" w14:paraId="0A62732F" w14:textId="37753B97">
            <w:pPr>
              <w:pStyle w:val="Normal"/>
              <w:rPr>
                <w:rFonts w:ascii="Aptos" w:hAnsi="Aptos"/>
              </w:rPr>
            </w:pPr>
          </w:p>
        </w:tc>
      </w:tr>
    </w:tbl>
    <w:p w:rsidR="00FD070C" w:rsidP="00506F60" w:rsidRDefault="00FD070C" w14:paraId="6D998979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P="00506F60" w:rsidRDefault="00506F60" w14:paraId="363BE10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FD070C" w:rsidP="00506F60" w:rsidRDefault="00FD070C" w14:paraId="32342C3F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P="00506F60" w:rsidRDefault="00506F60" w14:paraId="169245E8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P="00506F60" w:rsidRDefault="00506F60" w14:paraId="049080AB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28"/>
        <w:gridCol w:w="2415"/>
        <w:gridCol w:w="1576"/>
        <w:gridCol w:w="2382"/>
        <w:gridCol w:w="2905"/>
      </w:tblGrid>
      <w:tr w:rsidRPr="00180155" w:rsidR="00506F60" w:rsidTr="00506F60" w14:paraId="4516F282" w14:textId="77777777">
        <w:trPr>
          <w:trHeight w:val="497"/>
          <w:jc w:val="center"/>
        </w:trPr>
        <w:tc>
          <w:tcPr>
            <w:tcW w:w="1951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80155" w:rsidR="00506F60" w:rsidP="00417A2D" w:rsidRDefault="00506F60" w14:paraId="36A4DA1E" w14:textId="77777777">
            <w:pPr>
              <w:jc w:val="center"/>
              <w:rPr>
                <w:rFonts w:ascii="Aptos" w:hAnsi="Aptos" w:cs="Arial"/>
                <w:b/>
                <w:sz w:val="24"/>
                <w:szCs w:val="24"/>
              </w:rPr>
            </w:pPr>
            <w:r w:rsidRPr="00180155">
              <w:rPr>
                <w:rFonts w:ascii="Aptos" w:hAnsi="Aptos"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80155" w:rsidR="00506F60" w:rsidP="00417A2D" w:rsidRDefault="00506F60" w14:paraId="6D507B00" w14:textId="77777777">
            <w:pPr>
              <w:jc w:val="center"/>
              <w:rPr>
                <w:rFonts w:ascii="Aptos" w:hAnsi="Aptos" w:cs="Arial"/>
                <w:b/>
                <w:sz w:val="24"/>
                <w:szCs w:val="24"/>
              </w:rPr>
            </w:pPr>
            <w:r w:rsidRPr="00180155">
              <w:rPr>
                <w:rFonts w:ascii="Aptos" w:hAnsi="Aptos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80155" w:rsidR="00506F60" w:rsidP="00417A2D" w:rsidRDefault="00506F60" w14:paraId="438BA17E" w14:textId="77777777">
            <w:pPr>
              <w:jc w:val="center"/>
              <w:rPr>
                <w:rFonts w:ascii="Aptos" w:hAnsi="Aptos" w:cs="Arial"/>
                <w:b/>
                <w:sz w:val="24"/>
                <w:szCs w:val="24"/>
              </w:rPr>
            </w:pPr>
            <w:r w:rsidRPr="00180155">
              <w:rPr>
                <w:rFonts w:ascii="Aptos" w:hAnsi="Aptos"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80155" w:rsidR="00506F60" w:rsidP="00417A2D" w:rsidRDefault="00506F60" w14:paraId="5EBF273A" w14:textId="77777777">
            <w:pPr>
              <w:jc w:val="center"/>
              <w:rPr>
                <w:rFonts w:ascii="Aptos" w:hAnsi="Aptos" w:cs="Arial"/>
                <w:b/>
                <w:sz w:val="24"/>
                <w:szCs w:val="24"/>
              </w:rPr>
            </w:pPr>
            <w:r w:rsidRPr="00180155">
              <w:rPr>
                <w:rFonts w:ascii="Aptos" w:hAnsi="Aptos"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80155" w:rsidR="00506F60" w:rsidP="00417A2D" w:rsidRDefault="00506F60" w14:paraId="6650CEB5" w14:textId="77777777">
            <w:pPr>
              <w:jc w:val="center"/>
              <w:rPr>
                <w:rFonts w:ascii="Aptos" w:hAnsi="Aptos" w:cs="Arial"/>
                <w:b/>
                <w:sz w:val="24"/>
                <w:szCs w:val="24"/>
              </w:rPr>
            </w:pPr>
            <w:r w:rsidRPr="00180155">
              <w:rPr>
                <w:rFonts w:ascii="Aptos" w:hAnsi="Aptos" w:cs="Arial"/>
                <w:b/>
                <w:sz w:val="24"/>
                <w:szCs w:val="24"/>
              </w:rPr>
              <w:t>Notes for Implementation</w:t>
            </w:r>
          </w:p>
        </w:tc>
      </w:tr>
      <w:tr w:rsidRPr="00180155" w:rsidR="00506F60" w:rsidTr="00506F60" w14:paraId="7CE90E5C" w14:textId="77777777">
        <w:trPr>
          <w:trHeight w:val="323"/>
          <w:jc w:val="center"/>
        </w:trPr>
        <w:tc>
          <w:tcPr>
            <w:tcW w:w="19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80155" w:rsidR="00506F60" w:rsidP="00417A2D" w:rsidRDefault="00506F60" w14:paraId="1C624FA1" w14:textId="77777777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245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80155" w:rsidR="00506F60" w:rsidP="00417A2D" w:rsidRDefault="00506F60" w14:paraId="02958445" w14:textId="77777777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14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80155" w:rsidR="00506F60" w:rsidP="00417A2D" w:rsidRDefault="00506F60" w14:paraId="3D00080F" w14:textId="77777777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2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80155" w:rsidR="00506F60" w:rsidP="00417A2D" w:rsidRDefault="00506F60" w14:paraId="4541FBBF" w14:textId="77777777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29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80155" w:rsidR="00506F60" w:rsidP="00417A2D" w:rsidRDefault="00506F60" w14:paraId="0F63A622" w14:textId="77777777">
            <w:pPr>
              <w:rPr>
                <w:rFonts w:ascii="Aptos" w:hAnsi="Aptos" w:cs="Arial"/>
                <w:szCs w:val="24"/>
              </w:rPr>
            </w:pPr>
          </w:p>
        </w:tc>
      </w:tr>
      <w:tr w:rsidRPr="00180155" w:rsidR="00506F60" w:rsidTr="00506F60" w14:paraId="196345FC" w14:textId="77777777">
        <w:trPr>
          <w:trHeight w:val="323"/>
          <w:jc w:val="center"/>
        </w:trPr>
        <w:tc>
          <w:tcPr>
            <w:tcW w:w="19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80155" w:rsidR="00506F60" w:rsidP="00417A2D" w:rsidRDefault="00506F60" w14:paraId="13D8DF7A" w14:textId="77777777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245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80155" w:rsidR="00506F60" w:rsidP="00417A2D" w:rsidRDefault="00506F60" w14:paraId="02020F22" w14:textId="77777777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14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80155" w:rsidR="00506F60" w:rsidP="00417A2D" w:rsidRDefault="00506F60" w14:paraId="240B4D97" w14:textId="77777777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2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80155" w:rsidR="00506F60" w:rsidP="00417A2D" w:rsidRDefault="00506F60" w14:paraId="60AC6336" w14:textId="77777777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29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80155" w:rsidR="00506F60" w:rsidP="00417A2D" w:rsidRDefault="00506F60" w14:paraId="5066F8CA" w14:textId="77777777">
            <w:pPr>
              <w:rPr>
                <w:rFonts w:ascii="Aptos" w:hAnsi="Aptos" w:cs="Arial"/>
                <w:szCs w:val="24"/>
              </w:rPr>
            </w:pPr>
          </w:p>
        </w:tc>
      </w:tr>
    </w:tbl>
    <w:p w:rsidR="00506F60" w:rsidP="00506F60" w:rsidRDefault="00506F60" w14:paraId="10809DE8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P="00506F60" w:rsidRDefault="00506F60" w14:paraId="31367A17" w14:textId="220E90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4D049A">
        <w:rPr>
          <w:b/>
          <w:color w:val="000000"/>
          <w:sz w:val="28"/>
          <w:szCs w:val="28"/>
        </w:rPr>
        <w:t xml:space="preserve">: </w:t>
      </w:r>
      <w:sdt>
        <w:sdtPr>
          <w:rPr>
            <w:bCs/>
            <w:color w:val="000000"/>
            <w:sz w:val="28"/>
            <w:szCs w:val="28"/>
          </w:rPr>
          <w:id w:val="1794021325"/>
          <w:placeholder>
            <w:docPart w:val="C68A1B5824D042DFA1C5FC3D5F0914CF"/>
          </w:placeholder>
          <w:date w:fullDate="2024-06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602208" w:rsidR="00602208">
            <w:rPr>
              <w:bCs/>
              <w:color w:val="000000"/>
              <w:sz w:val="28"/>
              <w:szCs w:val="28"/>
            </w:rPr>
            <w:t>June 7, 2024</w:t>
          </w:r>
        </w:sdtContent>
      </w:sdt>
    </w:p>
    <w:p w:rsidR="00506F60" w:rsidP="00506F60" w:rsidRDefault="00506F60" w14:paraId="11F68FA9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15"/>
      <w:headerReference w:type="first" r:id="rId16"/>
      <w:pgSz w:w="12240" w:h="15840" w:orient="portrait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76D" w:rsidRDefault="00AE276D" w14:paraId="78BD3027" w14:textId="77777777">
      <w:pPr>
        <w:spacing w:after="0" w:line="240" w:lineRule="auto"/>
      </w:pPr>
      <w:r>
        <w:separator/>
      </w:r>
    </w:p>
  </w:endnote>
  <w:endnote w:type="continuationSeparator" w:id="0">
    <w:p w:rsidR="00AE276D" w:rsidRDefault="00AE276D" w14:paraId="038B92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76D" w:rsidRDefault="00AE276D" w14:paraId="33A60628" w14:textId="77777777">
      <w:pPr>
        <w:spacing w:after="0" w:line="240" w:lineRule="auto"/>
      </w:pPr>
      <w:r>
        <w:separator/>
      </w:r>
    </w:p>
  </w:footnote>
  <w:footnote w:type="continuationSeparator" w:id="0">
    <w:p w:rsidR="00AE276D" w:rsidRDefault="00AE276D" w14:paraId="57FFCE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319D" w:rsidRDefault="008F319D" w14:paraId="31766A8E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F319D" w:rsidP="00506F60" w:rsidRDefault="00031CD6" w14:paraId="6064F59A" w14:textId="77777777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2754F369" wp14:editId="010ACFA7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CDD"/>
    <w:multiLevelType w:val="hybridMultilevel"/>
    <w:tmpl w:val="0C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517F79"/>
    <w:multiLevelType w:val="hybridMultilevel"/>
    <w:tmpl w:val="573E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 w15:restartNumberingAfterBreak="0">
    <w:nsid w:val="65ED7D7E"/>
    <w:multiLevelType w:val="hybridMultilevel"/>
    <w:tmpl w:val="1F4600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355725">
    <w:abstractNumId w:val="3"/>
  </w:num>
  <w:num w:numId="2" w16cid:durableId="1476991500">
    <w:abstractNumId w:val="2"/>
  </w:num>
  <w:num w:numId="3" w16cid:durableId="333608058">
    <w:abstractNumId w:val="4"/>
  </w:num>
  <w:num w:numId="4" w16cid:durableId="750616120">
    <w:abstractNumId w:val="0"/>
  </w:num>
  <w:num w:numId="5" w16cid:durableId="45941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F0"/>
    <w:rsid w:val="00001A2C"/>
    <w:rsid w:val="00011B95"/>
    <w:rsid w:val="00031CD6"/>
    <w:rsid w:val="00041996"/>
    <w:rsid w:val="00072982"/>
    <w:rsid w:val="00085067"/>
    <w:rsid w:val="000D56CD"/>
    <w:rsid w:val="000E1A1A"/>
    <w:rsid w:val="000F30EF"/>
    <w:rsid w:val="00110F81"/>
    <w:rsid w:val="001408FB"/>
    <w:rsid w:val="00175CDF"/>
    <w:rsid w:val="00180155"/>
    <w:rsid w:val="001A1266"/>
    <w:rsid w:val="001A2C4A"/>
    <w:rsid w:val="001D1733"/>
    <w:rsid w:val="001E4496"/>
    <w:rsid w:val="001E4EE2"/>
    <w:rsid w:val="00222CB1"/>
    <w:rsid w:val="00267300"/>
    <w:rsid w:val="00271794"/>
    <w:rsid w:val="002D76B4"/>
    <w:rsid w:val="002E4538"/>
    <w:rsid w:val="002E673C"/>
    <w:rsid w:val="00312B1D"/>
    <w:rsid w:val="0035129A"/>
    <w:rsid w:val="00364744"/>
    <w:rsid w:val="003651D7"/>
    <w:rsid w:val="00376853"/>
    <w:rsid w:val="00391603"/>
    <w:rsid w:val="003D413C"/>
    <w:rsid w:val="003F5F09"/>
    <w:rsid w:val="003F60D1"/>
    <w:rsid w:val="004004AE"/>
    <w:rsid w:val="00410A7C"/>
    <w:rsid w:val="0045370E"/>
    <w:rsid w:val="0045761E"/>
    <w:rsid w:val="004576CE"/>
    <w:rsid w:val="004A0E9F"/>
    <w:rsid w:val="004C5038"/>
    <w:rsid w:val="004D049A"/>
    <w:rsid w:val="004D3580"/>
    <w:rsid w:val="004D4760"/>
    <w:rsid w:val="004D5291"/>
    <w:rsid w:val="004E5338"/>
    <w:rsid w:val="004E6DB9"/>
    <w:rsid w:val="00502A8F"/>
    <w:rsid w:val="00506F60"/>
    <w:rsid w:val="00511CB2"/>
    <w:rsid w:val="00513320"/>
    <w:rsid w:val="00530D7F"/>
    <w:rsid w:val="005B2E00"/>
    <w:rsid w:val="005C53F7"/>
    <w:rsid w:val="005D6554"/>
    <w:rsid w:val="005E7242"/>
    <w:rsid w:val="005F6222"/>
    <w:rsid w:val="00602208"/>
    <w:rsid w:val="00613150"/>
    <w:rsid w:val="006206AC"/>
    <w:rsid w:val="00626FEB"/>
    <w:rsid w:val="00641AB0"/>
    <w:rsid w:val="00652762"/>
    <w:rsid w:val="00685DBE"/>
    <w:rsid w:val="00695B67"/>
    <w:rsid w:val="006E0C39"/>
    <w:rsid w:val="006E4FE9"/>
    <w:rsid w:val="006F6F2A"/>
    <w:rsid w:val="00711067"/>
    <w:rsid w:val="00712A11"/>
    <w:rsid w:val="0079705A"/>
    <w:rsid w:val="007A4C25"/>
    <w:rsid w:val="00816B44"/>
    <w:rsid w:val="00822120"/>
    <w:rsid w:val="00823CE1"/>
    <w:rsid w:val="00836FA1"/>
    <w:rsid w:val="008426EE"/>
    <w:rsid w:val="008D425A"/>
    <w:rsid w:val="008E70BC"/>
    <w:rsid w:val="008F319D"/>
    <w:rsid w:val="00901D56"/>
    <w:rsid w:val="00913DE6"/>
    <w:rsid w:val="00921A68"/>
    <w:rsid w:val="009C3368"/>
    <w:rsid w:val="009C38DA"/>
    <w:rsid w:val="00A4505D"/>
    <w:rsid w:val="00A5481F"/>
    <w:rsid w:val="00A565C4"/>
    <w:rsid w:val="00A62F4F"/>
    <w:rsid w:val="00A71D76"/>
    <w:rsid w:val="00A919B2"/>
    <w:rsid w:val="00A967AC"/>
    <w:rsid w:val="00AB6DAC"/>
    <w:rsid w:val="00AC776C"/>
    <w:rsid w:val="00AE276D"/>
    <w:rsid w:val="00B320F5"/>
    <w:rsid w:val="00B62BD5"/>
    <w:rsid w:val="00B73F9C"/>
    <w:rsid w:val="00B87E9E"/>
    <w:rsid w:val="00BB324D"/>
    <w:rsid w:val="00C544B4"/>
    <w:rsid w:val="00C6088B"/>
    <w:rsid w:val="00C908C5"/>
    <w:rsid w:val="00CD16F0"/>
    <w:rsid w:val="00D06DEB"/>
    <w:rsid w:val="00D1614F"/>
    <w:rsid w:val="00D16E43"/>
    <w:rsid w:val="00D2069E"/>
    <w:rsid w:val="00D319FB"/>
    <w:rsid w:val="00D46718"/>
    <w:rsid w:val="00D6377F"/>
    <w:rsid w:val="00D72A88"/>
    <w:rsid w:val="00D87EF7"/>
    <w:rsid w:val="00DA3C43"/>
    <w:rsid w:val="00DB4C25"/>
    <w:rsid w:val="00DB6ACF"/>
    <w:rsid w:val="00DC26C8"/>
    <w:rsid w:val="00DC5C40"/>
    <w:rsid w:val="00DF3AC7"/>
    <w:rsid w:val="00E12958"/>
    <w:rsid w:val="00E25387"/>
    <w:rsid w:val="00E670DE"/>
    <w:rsid w:val="00EB0F3C"/>
    <w:rsid w:val="00EC32CD"/>
    <w:rsid w:val="00EC3982"/>
    <w:rsid w:val="00EE282B"/>
    <w:rsid w:val="00EE4CD4"/>
    <w:rsid w:val="00F50E25"/>
    <w:rsid w:val="00F80F92"/>
    <w:rsid w:val="00F95DE0"/>
    <w:rsid w:val="00FB3A56"/>
    <w:rsid w:val="00FC302E"/>
    <w:rsid w:val="00FC31AA"/>
    <w:rsid w:val="00FD070C"/>
    <w:rsid w:val="00FF4481"/>
    <w:rsid w:val="092107AF"/>
    <w:rsid w:val="15503BB5"/>
    <w:rsid w:val="16EC0C16"/>
    <w:rsid w:val="3072C658"/>
    <w:rsid w:val="38F3396E"/>
    <w:rsid w:val="46752F2F"/>
    <w:rsid w:val="5083FAD4"/>
    <w:rsid w:val="51082CF6"/>
    <w:rsid w:val="53107A16"/>
    <w:rsid w:val="54D65A3B"/>
    <w:rsid w:val="56436B47"/>
    <w:rsid w:val="6AED9245"/>
    <w:rsid w:val="6C365A1F"/>
    <w:rsid w:val="7DFEB503"/>
    <w:rsid w:val="7F07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07A32"/>
  <w15:docId w15:val="{48FD3DAE-B275-4AA9-914D-2A487402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2E4538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nt8" w:customStyle="1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565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5F09"/>
    <w:rPr>
      <w:color w:val="666666"/>
    </w:rPr>
  </w:style>
  <w:style w:type="paragraph" w:styleId="NormalWeb">
    <w:name w:val="Normal (Web)"/>
    <w:basedOn w:val="Normal"/>
    <w:uiPriority w:val="99"/>
    <w:semiHidden/>
    <w:unhideWhenUsed/>
    <w:rsid w:val="00685D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A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events.teams.microsoft.com/event/4aeb4f28-d112-4f10-a5f8-1f57c7872783@665b587b-608a-47d8-aef1-13d3054fff0a" TargetMode="Externa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events.teams.microsoft.com/event/59043e92-411b-4e60-8eba-d06adbde3581@665b587b-608a-47d8-aef1-13d3054fff0a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iowaafterschoolalliance.org/calendar-of-events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us06web.zoom.us/j/91999007996?pwd=TytSNkdtOWhBajh4QUtwRllYNDNVUT09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events.teams.microsoft.com/event/16b94ada-d679-4ab3-90e2-6083f071dc93@665b587b-608a-47d8-aef1-13d3054fff0a" TargetMode="External" Id="rId14" /><Relationship Type="http://schemas.openxmlformats.org/officeDocument/2006/relationships/hyperlink" Target="https://www.modelteaching.com/title-ii-professional-development" TargetMode="External" Id="R0cb251527991420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riffin\State%20Public%20Policy%20Group\SPPG%20-%20Projects\Iowa%20Afterschool%20Alliance\2024\21CCLC\Community%20of%20Practice\Professional%20Development%20Committee\21CCLC%20Professional%20Development%20Committee%20Agenda%20Template%202024%2003%2025%20E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A1B5824D042DFA1C5FC3D5F091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2F34-5D1F-442F-83FE-359457A2E0C1}"/>
      </w:docPartPr>
      <w:docPartBody>
        <w:p w:rsidR="00822120" w:rsidRDefault="00822120">
          <w:pPr>
            <w:pStyle w:val="C68A1B5824D042DFA1C5FC3D5F0914CF"/>
          </w:pPr>
          <w:r w:rsidRPr="0096457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20"/>
    <w:rsid w:val="00822120"/>
    <w:rsid w:val="00F0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666666"/>
    </w:rPr>
  </w:style>
  <w:style w:type="paragraph" w:customStyle="1" w:styleId="C68A1B5824D042DFA1C5FC3D5F0914CF">
    <w:name w:val="C68A1B5824D042DFA1C5FC3D5F091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5fbe1f-a3a3-435c-beb1-bc178e11a954" xsi:nil="true"/>
    <lcf76f155ced4ddcb4097134ff3c332f xmlns="e633b9c5-0b33-47d2-895c-6c014b75ca8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C1E87739E1B4787125CE41F0C912F" ma:contentTypeVersion="15" ma:contentTypeDescription="Create a new document." ma:contentTypeScope="" ma:versionID="e93c79c6712185f478dc7e49964d0e48">
  <xsd:schema xmlns:xsd="http://www.w3.org/2001/XMLSchema" xmlns:xs="http://www.w3.org/2001/XMLSchema" xmlns:p="http://schemas.microsoft.com/office/2006/metadata/properties" xmlns:ns2="e633b9c5-0b33-47d2-895c-6c014b75ca8a" xmlns:ns3="a65fbe1f-a3a3-435c-beb1-bc178e11a954" targetNamespace="http://schemas.microsoft.com/office/2006/metadata/properties" ma:root="true" ma:fieldsID="e2f901767bca213ebe9399c7b8fd0e4b" ns2:_="" ns3:_="">
    <xsd:import namespace="e633b9c5-0b33-47d2-895c-6c014b75ca8a"/>
    <xsd:import namespace="a65fbe1f-a3a3-435c-beb1-bc178e11a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b9c5-0b33-47d2-895c-6c014b75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2976fd1-8200-4904-8c33-deaf49ea5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fbe1f-a3a3-435c-beb1-bc178e11a9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89658fd-f416-4e45-9aa2-e66d5caaee90}" ma:internalName="TaxCatchAll" ma:showField="CatchAllData" ma:web="a65fbe1f-a3a3-435c-beb1-bc178e11a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C0975-92B4-4284-84DB-6D5721348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FE5A4-88A6-4514-87D5-77E73E057FFC}">
  <ds:schemaRefs>
    <ds:schemaRef ds:uri="http://schemas.microsoft.com/office/2006/metadata/properties"/>
    <ds:schemaRef ds:uri="http://schemas.microsoft.com/office/infopath/2007/PartnerControls"/>
    <ds:schemaRef ds:uri="a65fbe1f-a3a3-435c-beb1-bc178e11a954"/>
    <ds:schemaRef ds:uri="e633b9c5-0b33-47d2-895c-6c014b75ca8a"/>
  </ds:schemaRefs>
</ds:datastoreItem>
</file>

<file path=customXml/itemProps3.xml><?xml version="1.0" encoding="utf-8"?>
<ds:datastoreItem xmlns:ds="http://schemas.openxmlformats.org/officeDocument/2006/customXml" ds:itemID="{F5EFB3DE-3CA0-43F8-8A15-BF19F233D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3b9c5-0b33-47d2-895c-6c014b75ca8a"/>
    <ds:schemaRef ds:uri="a65fbe1f-a3a3-435c-beb1-bc178e11a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21CCLC Professional Development Committee Agenda Template 2024 03 25 EG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Elva Griffin</dc:creator>
  <lastModifiedBy>Heidi Brown</lastModifiedBy>
  <revision>3</revision>
  <dcterms:created xsi:type="dcterms:W3CDTF">2024-04-05T19:22:00.0000000Z</dcterms:created>
  <dcterms:modified xsi:type="dcterms:W3CDTF">2024-04-09T01:45:34.2674572Z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0x0101006D4C1E87739E1B4787125CE41F0C912F</vt:lpwstr>
  </property>
  <property fmtid="{D5CDD505-2E9C-101B-9397-08002B2CF9AE}" pid="3" name="Order">
    <vt:r8>3280200</vt:r8>
  </property>
  <property fmtid="{D5CDD505-2E9C-101B-9397-08002B2CF9AE}" pid="4" name="MediaServiceImageTags">
    <vt:lpwstr/>
  </property>
</Properties>
</file>