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D70E6" w14:textId="77777777"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CD0EF42" w14:textId="77777777" w:rsidR="008F319D" w:rsidRPr="000D56CD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 w:rsidRPr="000D56CD">
        <w:rPr>
          <w:rFonts w:ascii="Aptos" w:hAnsi="Aptos" w:cstheme="majorHAnsi"/>
          <w:b/>
          <w:color w:val="000000"/>
          <w:sz w:val="24"/>
          <w:szCs w:val="24"/>
        </w:rPr>
        <w:t>Iowa 21</w:t>
      </w:r>
      <w:r w:rsidRPr="000D56CD">
        <w:rPr>
          <w:rFonts w:ascii="Aptos" w:hAnsi="Aptos" w:cstheme="majorHAnsi"/>
          <w:b/>
          <w:color w:val="000000"/>
          <w:sz w:val="24"/>
          <w:szCs w:val="24"/>
          <w:vertAlign w:val="superscript"/>
        </w:rPr>
        <w:t>st</w:t>
      </w:r>
      <w:r w:rsidRPr="000D56CD">
        <w:rPr>
          <w:rFonts w:ascii="Aptos" w:hAnsi="Aptos" w:cstheme="majorHAnsi"/>
          <w:b/>
          <w:color w:val="000000"/>
          <w:sz w:val="24"/>
          <w:szCs w:val="24"/>
        </w:rPr>
        <w:t xml:space="preserve"> Century Community Learning Centers</w:t>
      </w:r>
    </w:p>
    <w:p w14:paraId="5677B0A9" w14:textId="77777777" w:rsidR="008F319D" w:rsidRPr="000D56CD" w:rsidRDefault="00901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>
        <w:rPr>
          <w:rFonts w:ascii="Aptos" w:hAnsi="Aptos" w:cstheme="majorHAnsi"/>
          <w:b/>
          <w:color w:val="000000"/>
          <w:sz w:val="24"/>
          <w:szCs w:val="24"/>
        </w:rPr>
        <w:t>Professional Development</w:t>
      </w:r>
      <w:r w:rsidR="004D3580" w:rsidRPr="000D56CD">
        <w:rPr>
          <w:rFonts w:ascii="Aptos" w:hAnsi="Aptos" w:cstheme="majorHAnsi"/>
          <w:b/>
          <w:color w:val="000000"/>
          <w:sz w:val="24"/>
          <w:szCs w:val="24"/>
        </w:rPr>
        <w:t xml:space="preserve"> </w:t>
      </w:r>
      <w:r w:rsidR="00031CD6" w:rsidRPr="000D56CD">
        <w:rPr>
          <w:rFonts w:ascii="Aptos" w:hAnsi="Aptos" w:cstheme="majorHAnsi"/>
          <w:b/>
          <w:color w:val="000000"/>
          <w:sz w:val="24"/>
          <w:szCs w:val="24"/>
        </w:rPr>
        <w:t>Committee</w:t>
      </w:r>
    </w:p>
    <w:p w14:paraId="48C11CA2" w14:textId="77777777" w:rsidR="008F319D" w:rsidRPr="000D56CD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 w:rsidRPr="000D56CD">
        <w:rPr>
          <w:rFonts w:ascii="Aptos" w:hAnsi="Aptos" w:cstheme="majorHAnsi"/>
          <w:b/>
          <w:i/>
          <w:color w:val="000000"/>
          <w:sz w:val="24"/>
          <w:szCs w:val="24"/>
        </w:rPr>
        <w:t xml:space="preserve">Meeting </w:t>
      </w:r>
      <w:r w:rsidR="00DC5C40" w:rsidRPr="000D56CD">
        <w:rPr>
          <w:rFonts w:ascii="Aptos" w:hAnsi="Aptos" w:cstheme="majorHAnsi"/>
          <w:b/>
          <w:i/>
          <w:color w:val="000000"/>
          <w:sz w:val="24"/>
          <w:szCs w:val="24"/>
        </w:rPr>
        <w:t>Agenda</w:t>
      </w:r>
    </w:p>
    <w:bookmarkStart w:id="0" w:name="_gjdgxs" w:colFirst="0" w:colLast="0"/>
    <w:bookmarkEnd w:id="0"/>
    <w:p w14:paraId="33745981" w14:textId="5DBC5B40" w:rsidR="008F319D" w:rsidRPr="000D56C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color w:val="000000"/>
          <w:sz w:val="24"/>
          <w:szCs w:val="24"/>
        </w:rPr>
      </w:pPr>
      <w:sdt>
        <w:sdtPr>
          <w:rPr>
            <w:rFonts w:ascii="Aptos" w:hAnsi="Aptos" w:cstheme="majorHAnsi"/>
            <w:color w:val="000000"/>
            <w:sz w:val="24"/>
            <w:szCs w:val="24"/>
          </w:rPr>
          <w:id w:val="1112020030"/>
          <w:placeholder>
            <w:docPart w:val="4CA2E88F5E7A4A3E920738290B7DEA5E"/>
          </w:placeholder>
          <w:date w:fullDate="2024-06-07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554D94">
            <w:rPr>
              <w:rFonts w:ascii="Aptos" w:hAnsi="Aptos" w:cstheme="majorHAnsi"/>
              <w:color w:val="000000"/>
              <w:sz w:val="24"/>
              <w:szCs w:val="24"/>
            </w:rPr>
            <w:t>June 7, 2024</w:t>
          </w:r>
        </w:sdtContent>
      </w:sdt>
      <w:r w:rsidR="00031CD6" w:rsidRPr="000D56CD">
        <w:rPr>
          <w:rFonts w:ascii="Aptos" w:hAnsi="Aptos" w:cstheme="majorHAnsi"/>
          <w:color w:val="000000"/>
          <w:sz w:val="24"/>
          <w:szCs w:val="24"/>
        </w:rPr>
        <w:br/>
      </w:r>
      <w:r w:rsidR="00F80F92" w:rsidRPr="000D56CD">
        <w:rPr>
          <w:rFonts w:ascii="Aptos" w:hAnsi="Aptos" w:cstheme="majorHAnsi"/>
          <w:color w:val="000000"/>
          <w:sz w:val="24"/>
          <w:szCs w:val="24"/>
        </w:rPr>
        <w:t>10</w:t>
      </w:r>
      <w:r w:rsidR="00011B95" w:rsidRPr="000D56CD">
        <w:rPr>
          <w:rFonts w:ascii="Aptos" w:hAnsi="Aptos" w:cstheme="majorHAnsi"/>
          <w:color w:val="000000"/>
          <w:sz w:val="24"/>
          <w:szCs w:val="24"/>
        </w:rPr>
        <w:t>:00AM</w:t>
      </w:r>
    </w:p>
    <w:p w14:paraId="119A7DDC" w14:textId="77777777" w:rsidR="008F319D" w:rsidRPr="000D56CD" w:rsidRDefault="008F319D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sz w:val="24"/>
          <w:szCs w:val="24"/>
        </w:rPr>
      </w:pPr>
    </w:p>
    <w:p w14:paraId="6EDB2C26" w14:textId="77777777" w:rsidR="00685DBE" w:rsidRDefault="00685DBE" w:rsidP="00685DB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Join Zoom Meeting</w:t>
      </w:r>
    </w:p>
    <w:p w14:paraId="693995BA" w14:textId="77777777" w:rsidR="00685DBE" w:rsidRDefault="00000000" w:rsidP="00685DB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685DB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https://us06web.zoom.us/j/91999007996?pwd=TytSNkdtOWhBajh4QUtwRllYNDNVUT09</w:t>
        </w:r>
      </w:hyperlink>
    </w:p>
    <w:p w14:paraId="6131FE60" w14:textId="77777777" w:rsidR="00685DBE" w:rsidRDefault="00685DBE" w:rsidP="00685DB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ID: 919 9900 7996</w:t>
      </w:r>
      <w:r w:rsidR="00180155">
        <w:rPr>
          <w:rFonts w:ascii="Calibri" w:hAnsi="Calibri" w:cs="Calibri"/>
          <w:sz w:val="22"/>
          <w:szCs w:val="22"/>
        </w:rPr>
        <w:t xml:space="preserve"> | </w:t>
      </w:r>
      <w:r>
        <w:rPr>
          <w:rFonts w:ascii="Calibri" w:hAnsi="Calibri" w:cs="Calibri"/>
          <w:sz w:val="22"/>
          <w:szCs w:val="22"/>
        </w:rPr>
        <w:t>Passcode: 667606</w:t>
      </w:r>
    </w:p>
    <w:p w14:paraId="55F881BD" w14:textId="77777777"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14:paraId="399619D6" w14:textId="77777777"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E69E8FA" w14:textId="77777777" w:rsidR="00506F60" w:rsidRPr="000D56CD" w:rsidRDefault="00506F60" w:rsidP="00FD070C">
      <w:pPr>
        <w:pStyle w:val="font8"/>
        <w:spacing w:before="0" w:beforeAutospacing="0" w:after="0" w:afterAutospacing="0"/>
        <w:textAlignment w:val="baseline"/>
        <w:rPr>
          <w:rFonts w:ascii="Aptos" w:hAnsi="Aptos" w:cstheme="majorHAnsi"/>
          <w:color w:val="181818"/>
        </w:rPr>
      </w:pPr>
      <w:r w:rsidRPr="000D56CD">
        <w:rPr>
          <w:rFonts w:ascii="Aptos" w:hAnsi="Aptos" w:cstheme="majorHAnsi"/>
          <w:b/>
        </w:rPr>
        <w:t>COMMITTEE MISSION:</w:t>
      </w:r>
      <w:r w:rsidR="00FD070C" w:rsidRPr="000D56CD">
        <w:rPr>
          <w:rFonts w:ascii="Aptos" w:hAnsi="Aptos" w:cstheme="majorHAnsi"/>
          <w:b/>
        </w:rPr>
        <w:t xml:space="preserve"> </w:t>
      </w:r>
      <w:r w:rsidR="004D3580" w:rsidRPr="000D56CD">
        <w:rPr>
          <w:rFonts w:ascii="Aptos" w:hAnsi="Aptos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="00FD070C" w:rsidRPr="000D56CD">
        <w:rPr>
          <w:rFonts w:ascii="Arial" w:hAnsi="Arial" w:cs="Arial"/>
          <w:color w:val="181818"/>
        </w:rPr>
        <w:t>​</w:t>
      </w:r>
    </w:p>
    <w:p w14:paraId="501BAE8A" w14:textId="77777777" w:rsidR="004D3580" w:rsidRPr="000D56CD" w:rsidRDefault="004D3580" w:rsidP="00506F60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b/>
          <w:sz w:val="24"/>
          <w:szCs w:val="24"/>
        </w:rPr>
      </w:pPr>
    </w:p>
    <w:p w14:paraId="5103B74D" w14:textId="30912DE6" w:rsidR="00506F60" w:rsidRPr="001F7832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bCs/>
          <w:sz w:val="24"/>
          <w:szCs w:val="24"/>
        </w:rPr>
      </w:pPr>
      <w:r w:rsidRPr="000D56CD">
        <w:rPr>
          <w:rFonts w:ascii="Aptos" w:hAnsi="Aptos" w:cstheme="majorHAnsi"/>
          <w:b/>
          <w:sz w:val="24"/>
          <w:szCs w:val="24"/>
        </w:rPr>
        <w:t xml:space="preserve">COMMITTEE </w:t>
      </w:r>
      <w:r w:rsidR="001F7832">
        <w:rPr>
          <w:rFonts w:ascii="Aptos" w:hAnsi="Aptos" w:cstheme="majorHAnsi"/>
          <w:b/>
          <w:sz w:val="24"/>
          <w:szCs w:val="24"/>
        </w:rPr>
        <w:t>CHAIR</w:t>
      </w:r>
      <w:r w:rsidRPr="000D56CD">
        <w:rPr>
          <w:rFonts w:ascii="Aptos" w:hAnsi="Aptos" w:cstheme="majorHAnsi"/>
          <w:b/>
          <w:sz w:val="24"/>
          <w:szCs w:val="24"/>
        </w:rPr>
        <w:t>:</w:t>
      </w:r>
      <w:r w:rsidR="001F7832">
        <w:rPr>
          <w:rFonts w:ascii="Aptos" w:hAnsi="Aptos" w:cstheme="majorHAnsi"/>
          <w:b/>
          <w:sz w:val="24"/>
          <w:szCs w:val="24"/>
        </w:rPr>
        <w:t xml:space="preserve"> </w:t>
      </w:r>
      <w:r w:rsidR="001F7832">
        <w:rPr>
          <w:rFonts w:ascii="Aptos" w:hAnsi="Aptos" w:cstheme="majorHAnsi"/>
          <w:bCs/>
          <w:sz w:val="24"/>
          <w:szCs w:val="24"/>
        </w:rPr>
        <w:t>Cassie Gerst</w:t>
      </w:r>
    </w:p>
    <w:p w14:paraId="169BF6A4" w14:textId="77777777"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851BA1B" w14:textId="77777777"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14:paraId="725D976A" w14:textId="77777777"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RPr="00180155" w14:paraId="5D7E35C4" w14:textId="77777777" w:rsidTr="00506F60">
        <w:tc>
          <w:tcPr>
            <w:tcW w:w="3596" w:type="dxa"/>
            <w:shd w:val="clear" w:color="auto" w:fill="D9D9D9" w:themeFill="background1" w:themeFillShade="D9"/>
          </w:tcPr>
          <w:p w14:paraId="0B86B639" w14:textId="77777777" w:rsidR="00506F60" w:rsidRPr="00180155" w:rsidRDefault="00506F60" w:rsidP="00506F60">
            <w:pPr>
              <w:tabs>
                <w:tab w:val="left" w:pos="3650"/>
                <w:tab w:val="center" w:pos="4680"/>
              </w:tabs>
              <w:rPr>
                <w:rFonts w:ascii="Aptos" w:hAnsi="Aptos"/>
                <w:sz w:val="24"/>
                <w:szCs w:val="24"/>
                <w:highlight w:val="lightGray"/>
              </w:rPr>
            </w:pPr>
            <w:r w:rsidRPr="00180155">
              <w:rPr>
                <w:rFonts w:ascii="Aptos" w:hAnsi="Aptos"/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4A094DCC" w14:textId="77777777" w:rsidR="00506F60" w:rsidRPr="00180155" w:rsidRDefault="00506F60" w:rsidP="00506F60">
            <w:pPr>
              <w:tabs>
                <w:tab w:val="left" w:pos="3650"/>
                <w:tab w:val="center" w:pos="4680"/>
              </w:tabs>
              <w:rPr>
                <w:rFonts w:ascii="Aptos" w:hAnsi="Aptos"/>
                <w:sz w:val="24"/>
                <w:szCs w:val="24"/>
                <w:highlight w:val="lightGray"/>
              </w:rPr>
            </w:pPr>
            <w:r w:rsidRPr="00180155">
              <w:rPr>
                <w:rFonts w:ascii="Aptos" w:hAnsi="Aptos"/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1FA6193" w14:textId="77777777" w:rsidR="00506F60" w:rsidRPr="00180155" w:rsidRDefault="00506F60" w:rsidP="00506F60">
            <w:pPr>
              <w:tabs>
                <w:tab w:val="left" w:pos="3650"/>
                <w:tab w:val="center" w:pos="4680"/>
              </w:tabs>
              <w:rPr>
                <w:rFonts w:ascii="Aptos" w:hAnsi="Aptos"/>
                <w:sz w:val="24"/>
                <w:szCs w:val="24"/>
                <w:highlight w:val="lightGray"/>
              </w:rPr>
            </w:pPr>
            <w:r w:rsidRPr="00180155">
              <w:rPr>
                <w:rFonts w:ascii="Aptos" w:hAnsi="Aptos"/>
                <w:sz w:val="24"/>
                <w:szCs w:val="24"/>
              </w:rPr>
              <w:t>MARK FOR ATTENDANCE</w:t>
            </w:r>
          </w:p>
        </w:tc>
      </w:tr>
      <w:tr w:rsidR="00554D94" w:rsidRPr="00180155" w14:paraId="0A7E1B2F" w14:textId="77777777" w:rsidTr="00040300">
        <w:tc>
          <w:tcPr>
            <w:tcW w:w="3596" w:type="dxa"/>
            <w:vAlign w:val="bottom"/>
          </w:tcPr>
          <w:p w14:paraId="4DE19996" w14:textId="6001A4B7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Billy Stone</w:t>
            </w:r>
          </w:p>
        </w:tc>
        <w:tc>
          <w:tcPr>
            <w:tcW w:w="3597" w:type="dxa"/>
            <w:vAlign w:val="bottom"/>
          </w:tcPr>
          <w:p w14:paraId="62CDF338" w14:textId="3A18D90C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Oakridge Neighborhood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82393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11F8A27C" w14:textId="1AD01771" w:rsidR="00554D94" w:rsidRPr="00180155" w:rsidRDefault="00554D94" w:rsidP="00554D94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4D94" w:rsidRPr="00180155" w14:paraId="0B5FF5F0" w14:textId="77777777" w:rsidTr="00040300">
        <w:tc>
          <w:tcPr>
            <w:tcW w:w="3596" w:type="dxa"/>
            <w:vAlign w:val="bottom"/>
          </w:tcPr>
          <w:p w14:paraId="22E58D07" w14:textId="664B6FA8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Cassie Gerst</w:t>
            </w:r>
          </w:p>
        </w:tc>
        <w:tc>
          <w:tcPr>
            <w:tcW w:w="3597" w:type="dxa"/>
            <w:vAlign w:val="bottom"/>
          </w:tcPr>
          <w:p w14:paraId="5B600CCC" w14:textId="7707791D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Burlington CSD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20783899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0ED7E459" w14:textId="03486BE6" w:rsidR="00554D94" w:rsidRPr="00180155" w:rsidRDefault="00F5019D" w:rsidP="00554D94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554D94" w:rsidRPr="00180155" w14:paraId="5B887261" w14:textId="77777777" w:rsidTr="00040300">
        <w:tc>
          <w:tcPr>
            <w:tcW w:w="3596" w:type="dxa"/>
            <w:vAlign w:val="bottom"/>
          </w:tcPr>
          <w:p w14:paraId="7B6AB63A" w14:textId="74BE3BC0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Erin Brookshire</w:t>
            </w:r>
          </w:p>
        </w:tc>
        <w:tc>
          <w:tcPr>
            <w:tcW w:w="3597" w:type="dxa"/>
            <w:vAlign w:val="bottom"/>
          </w:tcPr>
          <w:p w14:paraId="47DDB832" w14:textId="41073C72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Fort Dodge CSD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1967571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1FF02A03" w14:textId="2CC5D99D" w:rsidR="00554D94" w:rsidRPr="00180155" w:rsidRDefault="0069406F" w:rsidP="00554D94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554D94" w:rsidRPr="00180155" w14:paraId="13B2396B" w14:textId="77777777" w:rsidTr="00040300">
        <w:tc>
          <w:tcPr>
            <w:tcW w:w="3596" w:type="dxa"/>
            <w:vAlign w:val="bottom"/>
          </w:tcPr>
          <w:p w14:paraId="1C98E369" w14:textId="4DA6B974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George Phillips </w:t>
            </w:r>
          </w:p>
        </w:tc>
        <w:tc>
          <w:tcPr>
            <w:tcW w:w="3597" w:type="dxa"/>
            <w:vAlign w:val="bottom"/>
          </w:tcPr>
          <w:p w14:paraId="3058E366" w14:textId="10258164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Cedar Valley Clubs 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54174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5D1898FE" w14:textId="3EBD53F5" w:rsidR="00554D94" w:rsidRPr="00180155" w:rsidRDefault="00554D94" w:rsidP="00554D94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4D94" w:rsidRPr="00180155" w14:paraId="4748691C" w14:textId="77777777" w:rsidTr="00040300">
        <w:tc>
          <w:tcPr>
            <w:tcW w:w="3596" w:type="dxa"/>
            <w:vAlign w:val="bottom"/>
          </w:tcPr>
          <w:p w14:paraId="30A63001" w14:textId="56243C9D" w:rsidR="00554D94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Jalisa Oetken </w:t>
            </w:r>
          </w:p>
        </w:tc>
        <w:tc>
          <w:tcPr>
            <w:tcW w:w="3597" w:type="dxa"/>
            <w:vAlign w:val="bottom"/>
          </w:tcPr>
          <w:p w14:paraId="728C7359" w14:textId="5F3066DB" w:rsidR="00554D94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SHIP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87954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11320722" w14:textId="005DB619" w:rsidR="00554D94" w:rsidRPr="00180155" w:rsidRDefault="00554D94" w:rsidP="00554D94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4D94" w:rsidRPr="00180155" w14:paraId="78017721" w14:textId="77777777" w:rsidTr="00040300">
        <w:tc>
          <w:tcPr>
            <w:tcW w:w="3596" w:type="dxa"/>
            <w:vAlign w:val="bottom"/>
          </w:tcPr>
          <w:p w14:paraId="37517BFD" w14:textId="09E1A289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Shaya Paulsen </w:t>
            </w:r>
          </w:p>
        </w:tc>
        <w:tc>
          <w:tcPr>
            <w:tcW w:w="3597" w:type="dxa"/>
            <w:vAlign w:val="bottom"/>
          </w:tcPr>
          <w:p w14:paraId="4C0E62A4" w14:textId="30252701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Council Bluffs CSD 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835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5EEAFD3A" w14:textId="09D8DA85" w:rsidR="00554D94" w:rsidRPr="00180155" w:rsidRDefault="00554D94" w:rsidP="00554D94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4D94" w:rsidRPr="00180155" w14:paraId="28AB6DE4" w14:textId="77777777" w:rsidTr="00040300">
        <w:tc>
          <w:tcPr>
            <w:tcW w:w="3596" w:type="dxa"/>
            <w:vAlign w:val="bottom"/>
          </w:tcPr>
          <w:p w14:paraId="6F7678C9" w14:textId="04EBD93C" w:rsidR="00554D94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Tara Ray Smith</w:t>
            </w:r>
          </w:p>
        </w:tc>
        <w:tc>
          <w:tcPr>
            <w:tcW w:w="3597" w:type="dxa"/>
            <w:vAlign w:val="bottom"/>
          </w:tcPr>
          <w:p w14:paraId="2F0498CD" w14:textId="089F05C9" w:rsidR="00554D94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DMPS 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34444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5E66CBF5" w14:textId="22E0EC94" w:rsidR="00554D94" w:rsidRPr="00180155" w:rsidRDefault="0069406F" w:rsidP="00554D94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554D94" w:rsidRPr="00180155" w14:paraId="0414258D" w14:textId="77777777" w:rsidTr="00040300">
        <w:tc>
          <w:tcPr>
            <w:tcW w:w="3596" w:type="dxa"/>
            <w:vAlign w:val="bottom"/>
          </w:tcPr>
          <w:p w14:paraId="6B441DC1" w14:textId="1C5624E9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Vic Jaras</w:t>
            </w:r>
          </w:p>
        </w:tc>
        <w:tc>
          <w:tcPr>
            <w:tcW w:w="3597" w:type="dxa"/>
            <w:vAlign w:val="bottom"/>
          </w:tcPr>
          <w:p w14:paraId="2F365D31" w14:textId="2FD2C66D" w:rsidR="00554D94" w:rsidRPr="00180155" w:rsidRDefault="00554D94" w:rsidP="00554D94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IDOE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15423600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53A1DFD1" w14:textId="0DB18ABA" w:rsidR="00554D94" w:rsidRPr="00180155" w:rsidRDefault="00563B9C" w:rsidP="00554D94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6AB9D5C3" w14:textId="77777777" w:rsidR="00011B95" w:rsidRDefault="00011B95" w:rsidP="00EE282B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14:paraId="764A9971" w14:textId="77777777" w:rsidR="00011B95" w:rsidRDefault="00011B95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26ED6AB4" w14:textId="77777777"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7D234F88" w14:textId="77777777"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1CAAA3A1" w14:textId="77777777" w:rsidR="00554D94" w:rsidRDefault="00554D94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0A631E51" w14:textId="77777777" w:rsidR="00554D94" w:rsidRDefault="00554D94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5ACC31C2" w14:textId="77777777" w:rsidR="00554D94" w:rsidRDefault="00554D94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50983385" w14:textId="77777777" w:rsidR="00554D94" w:rsidRDefault="00554D94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099857C1" w14:textId="77777777" w:rsidR="00554D94" w:rsidRDefault="00554D94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101E0B41" w14:textId="77777777" w:rsidR="00554D94" w:rsidRDefault="00554D94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55000E01" w14:textId="77777777" w:rsidR="00554D94" w:rsidRDefault="00554D94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4EAF13EF" w14:textId="77777777"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2D9C97A9" w14:textId="77777777"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6B72EE15" w14:textId="77777777"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3324849B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AGENDA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RPr="00180155" w14:paraId="4C0EF9CB" w14:textId="77777777" w:rsidTr="00EE282B">
        <w:tc>
          <w:tcPr>
            <w:tcW w:w="3775" w:type="dxa"/>
            <w:shd w:val="clear" w:color="auto" w:fill="D9D9D9" w:themeFill="background1" w:themeFillShade="D9"/>
          </w:tcPr>
          <w:p w14:paraId="1AFFF438" w14:textId="77777777" w:rsidR="00FD070C" w:rsidRPr="00180155" w:rsidRDefault="00FD070C" w:rsidP="00FD070C">
            <w:pPr>
              <w:rPr>
                <w:rFonts w:ascii="Aptos" w:hAnsi="Aptos"/>
                <w:b/>
                <w:sz w:val="28"/>
                <w:szCs w:val="28"/>
              </w:rPr>
            </w:pPr>
            <w:r w:rsidRPr="00180155">
              <w:rPr>
                <w:rFonts w:ascii="Aptos" w:hAnsi="Aptos"/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6848CDE0" w14:textId="77777777" w:rsidR="00FD070C" w:rsidRPr="00180155" w:rsidRDefault="00FD070C" w:rsidP="00FD070C">
            <w:pPr>
              <w:rPr>
                <w:rFonts w:ascii="Aptos" w:hAnsi="Aptos"/>
                <w:b/>
                <w:sz w:val="28"/>
                <w:szCs w:val="28"/>
              </w:rPr>
            </w:pPr>
            <w:r w:rsidRPr="00180155">
              <w:rPr>
                <w:rFonts w:ascii="Aptos" w:hAnsi="Aptos"/>
                <w:b/>
                <w:sz w:val="28"/>
                <w:szCs w:val="28"/>
              </w:rPr>
              <w:t>Notes</w:t>
            </w:r>
          </w:p>
        </w:tc>
      </w:tr>
      <w:tr w:rsidR="00FD070C" w:rsidRPr="00180155" w14:paraId="57F1E325" w14:textId="77777777" w:rsidTr="00EE282B">
        <w:tc>
          <w:tcPr>
            <w:tcW w:w="3775" w:type="dxa"/>
          </w:tcPr>
          <w:p w14:paraId="7591BE67" w14:textId="3114D207" w:rsidR="00FD070C" w:rsidRPr="00180155" w:rsidRDefault="00554D94" w:rsidP="009C38DA">
            <w:pPr>
              <w:rPr>
                <w:rFonts w:ascii="Aptos" w:hAnsi="Aptos"/>
                <w:sz w:val="28"/>
                <w:szCs w:val="28"/>
              </w:rPr>
            </w:pPr>
            <w:r w:rsidRPr="00554D94">
              <w:rPr>
                <w:rFonts w:ascii="Aptos" w:hAnsi="Aptos"/>
                <w:sz w:val="24"/>
                <w:szCs w:val="24"/>
              </w:rPr>
              <w:t xml:space="preserve">Impact Conference Update </w:t>
            </w:r>
          </w:p>
        </w:tc>
        <w:tc>
          <w:tcPr>
            <w:tcW w:w="7015" w:type="dxa"/>
          </w:tcPr>
          <w:p w14:paraId="492F245A" w14:textId="77777777" w:rsidR="00554D94" w:rsidRPr="004576CE" w:rsidRDefault="00554D94" w:rsidP="00554D94">
            <w:pPr>
              <w:rPr>
                <w:rFonts w:ascii="Aptos" w:hAnsi="Aptos"/>
              </w:rPr>
            </w:pPr>
            <w:r w:rsidRPr="004576CE">
              <w:rPr>
                <w:rFonts w:ascii="Aptos" w:hAnsi="Aptos"/>
              </w:rPr>
              <w:t xml:space="preserve">Date: </w:t>
            </w:r>
            <w:r>
              <w:rPr>
                <w:rFonts w:ascii="Aptos" w:hAnsi="Aptos"/>
              </w:rPr>
              <w:t xml:space="preserve">Thursday, </w:t>
            </w:r>
            <w:r w:rsidRPr="004576CE">
              <w:rPr>
                <w:rFonts w:ascii="Aptos" w:hAnsi="Aptos"/>
              </w:rPr>
              <w:t>September 26 &amp;</w:t>
            </w:r>
            <w:r>
              <w:rPr>
                <w:rFonts w:ascii="Aptos" w:hAnsi="Aptos"/>
              </w:rPr>
              <w:t xml:space="preserve"> Friday, September</w:t>
            </w:r>
            <w:r w:rsidRPr="004576CE">
              <w:rPr>
                <w:rFonts w:ascii="Aptos" w:hAnsi="Aptos"/>
              </w:rPr>
              <w:t xml:space="preserve"> 27, 2024</w:t>
            </w:r>
          </w:p>
          <w:p w14:paraId="309274CD" w14:textId="77777777" w:rsidR="00554D94" w:rsidRDefault="00554D94" w:rsidP="00554D94">
            <w:pPr>
              <w:rPr>
                <w:rFonts w:ascii="Aptos" w:hAnsi="Aptos"/>
              </w:rPr>
            </w:pPr>
            <w:r w:rsidRPr="004576CE">
              <w:rPr>
                <w:rFonts w:ascii="Aptos" w:hAnsi="Aptos"/>
              </w:rPr>
              <w:t>Location: Stoney Creek Hotel Des Moines-Johnston</w:t>
            </w:r>
          </w:p>
          <w:p w14:paraId="4F078D2D" w14:textId="77777777" w:rsidR="006051A5" w:rsidRDefault="00FA24BB" w:rsidP="00554D94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$140 </w:t>
            </w:r>
            <w:r w:rsidR="00C6142D">
              <w:rPr>
                <w:rFonts w:ascii="Aptos" w:hAnsi="Aptos"/>
              </w:rPr>
              <w:t>e</w:t>
            </w:r>
            <w:r w:rsidR="00CD6EC9">
              <w:rPr>
                <w:rFonts w:ascii="Aptos" w:hAnsi="Aptos"/>
              </w:rPr>
              <w:t xml:space="preserve">arly bird </w:t>
            </w:r>
            <w:r>
              <w:rPr>
                <w:rFonts w:ascii="Aptos" w:hAnsi="Aptos"/>
              </w:rPr>
              <w:t xml:space="preserve">registration fee </w:t>
            </w:r>
            <w:r w:rsidR="00B22987">
              <w:rPr>
                <w:rFonts w:ascii="Aptos" w:hAnsi="Aptos"/>
              </w:rPr>
              <w:t>through July 12</w:t>
            </w:r>
            <w:r w:rsidR="00B22987" w:rsidRPr="00B22987">
              <w:rPr>
                <w:rFonts w:ascii="Aptos" w:hAnsi="Aptos"/>
                <w:vertAlign w:val="superscript"/>
              </w:rPr>
              <w:t>th</w:t>
            </w:r>
            <w:r w:rsidR="006051A5">
              <w:rPr>
                <w:rFonts w:ascii="Aptos" w:hAnsi="Aptos"/>
              </w:rPr>
              <w:t xml:space="preserve">. </w:t>
            </w:r>
            <w:r w:rsidR="006051A5" w:rsidRPr="006051A5">
              <w:rPr>
                <w:rFonts w:ascii="Aptos" w:hAnsi="Aptos"/>
              </w:rPr>
              <w:t>After July 12th, the fee increases to $175.</w:t>
            </w:r>
          </w:p>
          <w:p w14:paraId="4021CA3F" w14:textId="4D5B6E25" w:rsidR="005025AD" w:rsidRDefault="005025AD" w:rsidP="00554D94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Number of registrants:</w:t>
            </w:r>
          </w:p>
          <w:p w14:paraId="7DBAC8D7" w14:textId="77777777" w:rsidR="005025AD" w:rsidRDefault="005025AD" w:rsidP="00554D94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2 Participants </w:t>
            </w:r>
          </w:p>
          <w:p w14:paraId="588F626C" w14:textId="03A7FF94" w:rsidR="00B91F38" w:rsidRDefault="00B91F38" w:rsidP="00554D94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6</w:t>
            </w:r>
            <w:r w:rsidR="00A25710">
              <w:rPr>
                <w:rFonts w:ascii="Aptos" w:hAnsi="Aptos"/>
              </w:rPr>
              <w:t xml:space="preserve"> </w:t>
            </w:r>
            <w:r w:rsidR="005025AD">
              <w:rPr>
                <w:rFonts w:ascii="Aptos" w:hAnsi="Aptos"/>
              </w:rPr>
              <w:t>E</w:t>
            </w:r>
            <w:r w:rsidR="00A25710">
              <w:rPr>
                <w:rFonts w:ascii="Aptos" w:hAnsi="Aptos"/>
              </w:rPr>
              <w:t xml:space="preserve">xhibitors </w:t>
            </w:r>
          </w:p>
          <w:p w14:paraId="2AB522A8" w14:textId="611CDCD1" w:rsidR="00952599" w:rsidRDefault="00952599" w:rsidP="00952599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</w:rPr>
            </w:pPr>
            <w:proofErr w:type="spellStart"/>
            <w:r>
              <w:rPr>
                <w:rFonts w:ascii="Aptos" w:hAnsi="Aptos"/>
              </w:rPr>
              <w:t>CultureAll</w:t>
            </w:r>
            <w:proofErr w:type="spellEnd"/>
            <w:r>
              <w:rPr>
                <w:rFonts w:ascii="Aptos" w:hAnsi="Aptos"/>
              </w:rPr>
              <w:t xml:space="preserve"> </w:t>
            </w:r>
          </w:p>
          <w:p w14:paraId="3E305A66" w14:textId="2C852781" w:rsidR="00952599" w:rsidRDefault="00952599" w:rsidP="00952599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Two by Two </w:t>
            </w:r>
            <w:r w:rsidR="00D73B63">
              <w:rPr>
                <w:rFonts w:ascii="Aptos" w:hAnsi="Aptos"/>
              </w:rPr>
              <w:t xml:space="preserve">Character Development </w:t>
            </w:r>
          </w:p>
          <w:p w14:paraId="1D1EC75D" w14:textId="7FD92892" w:rsidR="002C7E3C" w:rsidRDefault="002C7E3C" w:rsidP="00952599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</w:rPr>
            </w:pPr>
            <w:r>
              <w:rPr>
                <w:rFonts w:ascii="Aptos" w:hAnsi="Aptos"/>
              </w:rPr>
              <w:t>Iowa Agriculture Literacy Foundation</w:t>
            </w:r>
          </w:p>
          <w:p w14:paraId="323889CA" w14:textId="35414644" w:rsidR="002C7E3C" w:rsidRDefault="002C7E3C" w:rsidP="00952599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Kelli Kerton State Farm </w:t>
            </w:r>
          </w:p>
          <w:p w14:paraId="19FE31C1" w14:textId="20DA9D81" w:rsidR="002C7E3C" w:rsidRDefault="00C70E66" w:rsidP="00952599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Sylvan Learning </w:t>
            </w:r>
          </w:p>
          <w:p w14:paraId="0EED8094" w14:textId="3CAC93FC" w:rsidR="00C70E66" w:rsidRPr="00952599" w:rsidRDefault="00C70E66" w:rsidP="00952599">
            <w:pPr>
              <w:pStyle w:val="ListParagraph"/>
              <w:numPr>
                <w:ilvl w:val="0"/>
                <w:numId w:val="6"/>
              </w:numPr>
              <w:rPr>
                <w:rFonts w:ascii="Aptos" w:hAnsi="Aptos"/>
              </w:rPr>
            </w:pPr>
            <w:r>
              <w:rPr>
                <w:rFonts w:ascii="Aptos" w:hAnsi="Aptos"/>
              </w:rPr>
              <w:t>Iowa Department of Natural Resources/ Iowa Waste Exchange</w:t>
            </w:r>
          </w:p>
          <w:p w14:paraId="49D0E186" w14:textId="77777777" w:rsidR="005025AD" w:rsidRDefault="005025AD" w:rsidP="00554D94">
            <w:pPr>
              <w:rPr>
                <w:rFonts w:ascii="Aptos" w:hAnsi="Aptos"/>
              </w:rPr>
            </w:pPr>
          </w:p>
          <w:p w14:paraId="73427791" w14:textId="3B5129DF" w:rsidR="00C908C5" w:rsidRPr="00180155" w:rsidRDefault="00AD5BB4" w:rsidP="001E4496">
            <w:pPr>
              <w:rPr>
                <w:rFonts w:ascii="Aptos" w:hAnsi="Aptos"/>
                <w:sz w:val="28"/>
                <w:szCs w:val="28"/>
              </w:rPr>
            </w:pPr>
            <w:r w:rsidRPr="00AD5BB4">
              <w:rPr>
                <w:rFonts w:ascii="Aptos" w:hAnsi="Aptos"/>
              </w:rPr>
              <w:t>The call for presenters</w:t>
            </w:r>
            <w:r w:rsidR="0021029F">
              <w:rPr>
                <w:rFonts w:ascii="Aptos" w:hAnsi="Aptos"/>
              </w:rPr>
              <w:t xml:space="preserve"> form</w:t>
            </w:r>
            <w:r w:rsidRPr="00AD5BB4">
              <w:rPr>
                <w:rFonts w:ascii="Aptos" w:hAnsi="Aptos"/>
              </w:rPr>
              <w:t xml:space="preserve"> will close on August 1. To date, 14 proposals have been submitted.</w:t>
            </w:r>
          </w:p>
        </w:tc>
      </w:tr>
      <w:tr w:rsidR="00003B90" w:rsidRPr="00180155" w14:paraId="47254241" w14:textId="77777777" w:rsidTr="00EE282B">
        <w:tc>
          <w:tcPr>
            <w:tcW w:w="3775" w:type="dxa"/>
          </w:tcPr>
          <w:p w14:paraId="7BFB8228" w14:textId="6CD96051" w:rsidR="00003B90" w:rsidRPr="00554D94" w:rsidRDefault="00000000" w:rsidP="009C38DA">
            <w:pPr>
              <w:rPr>
                <w:rFonts w:ascii="Aptos" w:hAnsi="Aptos"/>
                <w:sz w:val="24"/>
                <w:szCs w:val="24"/>
              </w:rPr>
            </w:pPr>
            <w:hyperlink r:id="rId11" w:history="1">
              <w:r w:rsidR="00A428F2" w:rsidRPr="00B377FE">
                <w:rPr>
                  <w:rStyle w:val="Hyperlink"/>
                  <w:rFonts w:ascii="Aptos" w:hAnsi="Aptos"/>
                  <w:sz w:val="24"/>
                  <w:szCs w:val="24"/>
                </w:rPr>
                <w:t>National Technical Assistance Center</w:t>
              </w:r>
            </w:hyperlink>
            <w:r w:rsidR="00A428F2">
              <w:rPr>
                <w:rFonts w:ascii="Aptos" w:hAnsi="Aptos"/>
                <w:sz w:val="24"/>
                <w:szCs w:val="24"/>
              </w:rPr>
              <w:t xml:space="preserve"> </w:t>
            </w:r>
            <w:r w:rsidR="001219B1">
              <w:rPr>
                <w:rFonts w:ascii="Aptos" w:hAnsi="Aptos"/>
                <w:sz w:val="24"/>
                <w:szCs w:val="24"/>
              </w:rPr>
              <w:t xml:space="preserve">(formerly You 4 Youth) </w:t>
            </w:r>
            <w:r w:rsidR="00B377FE">
              <w:rPr>
                <w:rFonts w:ascii="Aptos" w:hAnsi="Aptos"/>
                <w:sz w:val="24"/>
                <w:szCs w:val="24"/>
              </w:rPr>
              <w:t xml:space="preserve">– Review </w:t>
            </w:r>
            <w:r w:rsidR="00765D20">
              <w:rPr>
                <w:rFonts w:ascii="Aptos" w:hAnsi="Aptos"/>
                <w:sz w:val="24"/>
                <w:szCs w:val="24"/>
              </w:rPr>
              <w:t>presentation t</w:t>
            </w:r>
            <w:r w:rsidR="00B377FE">
              <w:rPr>
                <w:rFonts w:ascii="Aptos" w:hAnsi="Aptos"/>
                <w:sz w:val="24"/>
                <w:szCs w:val="24"/>
              </w:rPr>
              <w:t>opics</w:t>
            </w:r>
          </w:p>
        </w:tc>
        <w:tc>
          <w:tcPr>
            <w:tcW w:w="7015" w:type="dxa"/>
          </w:tcPr>
          <w:p w14:paraId="7ABD319D" w14:textId="5E22C1EB" w:rsidR="00003B90" w:rsidRPr="004576CE" w:rsidRDefault="003F4C09" w:rsidP="00554D94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Vic shared that National Technical Assistance Center (formerly You 4 Youth</w:t>
            </w:r>
            <w:r w:rsidR="002B7672">
              <w:rPr>
                <w:rFonts w:ascii="Aptos" w:hAnsi="Aptos"/>
              </w:rPr>
              <w:t xml:space="preserve">) reached out about presenting at Impact. </w:t>
            </w:r>
            <w:r w:rsidR="00206956" w:rsidRPr="00206956">
              <w:rPr>
                <w:rFonts w:ascii="Aptos" w:hAnsi="Aptos"/>
              </w:rPr>
              <w:t>Vic would like the grantees to select the sessions they are interested in attending.</w:t>
            </w:r>
          </w:p>
        </w:tc>
      </w:tr>
      <w:tr w:rsidR="00AE65FF" w:rsidRPr="00EC57E9" w14:paraId="6EB285EF" w14:textId="77777777" w:rsidTr="00EE282B">
        <w:tc>
          <w:tcPr>
            <w:tcW w:w="3775" w:type="dxa"/>
          </w:tcPr>
          <w:p w14:paraId="294251C0" w14:textId="42B550C4" w:rsidR="00AE65FF" w:rsidRPr="00554D94" w:rsidRDefault="00AE65FF" w:rsidP="009C38DA">
            <w:pPr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 xml:space="preserve">Keynote Discussion </w:t>
            </w:r>
          </w:p>
        </w:tc>
        <w:tc>
          <w:tcPr>
            <w:tcW w:w="7015" w:type="dxa"/>
          </w:tcPr>
          <w:p w14:paraId="5A28A9BA" w14:textId="77777777" w:rsidR="00AF66ED" w:rsidRDefault="00AF66ED" w:rsidP="00554D94">
            <w:pPr>
              <w:rPr>
                <w:rFonts w:ascii="Aptos" w:hAnsi="Aptos"/>
              </w:rPr>
            </w:pPr>
            <w:r w:rsidRPr="00AF66ED">
              <w:rPr>
                <w:rFonts w:ascii="Aptos" w:hAnsi="Aptos"/>
              </w:rPr>
              <w:t>IAA staff opened the floor for discussion about the keynote speaker for the Impact conference. Heidi mentioned that there will be only one keynote speaker at this year's event.</w:t>
            </w:r>
          </w:p>
          <w:p w14:paraId="12970061" w14:textId="0073163C" w:rsidR="00AE65FF" w:rsidRDefault="008036CC" w:rsidP="00554D94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Erin suggested </w:t>
            </w:r>
            <w:r w:rsidR="00613A18" w:rsidRPr="00613A18">
              <w:rPr>
                <w:rFonts w:ascii="Aptos" w:hAnsi="Aptos"/>
              </w:rPr>
              <w:t>A</w:t>
            </w:r>
            <w:r w:rsidR="00912BBA">
              <w:rPr>
                <w:rFonts w:ascii="Aptos" w:hAnsi="Aptos"/>
              </w:rPr>
              <w:t xml:space="preserve">ndre Wright </w:t>
            </w:r>
            <w:r w:rsidR="00613A18">
              <w:rPr>
                <w:rFonts w:ascii="Aptos" w:hAnsi="Aptos"/>
              </w:rPr>
              <w:t xml:space="preserve">from </w:t>
            </w:r>
            <w:hyperlink r:id="rId12" w:history="1">
              <w:r w:rsidR="00912BBA" w:rsidRPr="00296E1A">
                <w:rPr>
                  <w:rStyle w:val="Hyperlink"/>
                  <w:rFonts w:ascii="Aptos" w:hAnsi="Aptos"/>
                </w:rPr>
                <w:t>https://www.humanizemyhoodie.com/about</w:t>
              </w:r>
            </w:hyperlink>
          </w:p>
          <w:p w14:paraId="3957E6A9" w14:textId="64FDA6C2" w:rsidR="00A907FA" w:rsidRDefault="00CB0193" w:rsidP="00554D94">
            <w:pPr>
              <w:rPr>
                <w:rFonts w:ascii="Aptos" w:hAnsi="Aptos"/>
                <w:lang w:val="es-MX"/>
              </w:rPr>
            </w:pPr>
            <w:r w:rsidRPr="00CB0193">
              <w:rPr>
                <w:rFonts w:ascii="Aptos" w:hAnsi="Aptos"/>
                <w:lang w:val="es-MX"/>
              </w:rPr>
              <w:t xml:space="preserve">&amp; </w:t>
            </w:r>
            <w:proofErr w:type="spellStart"/>
            <w:r w:rsidRPr="00CB0193">
              <w:rPr>
                <w:rFonts w:ascii="Aptos" w:hAnsi="Aptos"/>
                <w:lang w:val="es-MX"/>
              </w:rPr>
              <w:t>Julian</w:t>
            </w:r>
            <w:proofErr w:type="spellEnd"/>
            <w:r w:rsidRPr="00CB0193">
              <w:rPr>
                <w:rFonts w:ascii="Aptos" w:hAnsi="Aptos"/>
                <w:lang w:val="es-MX"/>
              </w:rPr>
              <w:t xml:space="preserve"> </w:t>
            </w:r>
            <w:proofErr w:type="spellStart"/>
            <w:r w:rsidRPr="00CB0193">
              <w:rPr>
                <w:rFonts w:ascii="Aptos" w:hAnsi="Aptos"/>
                <w:lang w:val="es-MX"/>
              </w:rPr>
              <w:t>Dismute</w:t>
            </w:r>
            <w:proofErr w:type="spellEnd"/>
            <w:r w:rsidRPr="00CB0193">
              <w:rPr>
                <w:rFonts w:ascii="Aptos" w:hAnsi="Aptos"/>
                <w:lang w:val="es-MX"/>
              </w:rPr>
              <w:t xml:space="preserve">, </w:t>
            </w:r>
            <w:hyperlink r:id="rId13" w:history="1">
              <w:r w:rsidRPr="003727CF">
                <w:rPr>
                  <w:rStyle w:val="Hyperlink"/>
                  <w:rFonts w:ascii="Aptos" w:hAnsi="Aptos"/>
                  <w:lang w:val="es-MX"/>
                </w:rPr>
                <w:t>https://www.julianspeakslife.com/</w:t>
              </w:r>
            </w:hyperlink>
          </w:p>
          <w:p w14:paraId="7046FF06" w14:textId="4DFD115F" w:rsidR="00CB0193" w:rsidRPr="00CB0193" w:rsidRDefault="00CB0193" w:rsidP="00554D94">
            <w:pPr>
              <w:rPr>
                <w:rFonts w:ascii="Aptos" w:hAnsi="Aptos"/>
                <w:lang w:val="es-MX"/>
              </w:rPr>
            </w:pPr>
          </w:p>
        </w:tc>
      </w:tr>
      <w:tr w:rsidR="00554D94" w:rsidRPr="00180155" w14:paraId="14907DBB" w14:textId="77777777" w:rsidTr="00EE282B">
        <w:tc>
          <w:tcPr>
            <w:tcW w:w="3775" w:type="dxa"/>
          </w:tcPr>
          <w:p w14:paraId="05F384AA" w14:textId="0B9C0EB2" w:rsidR="00554D94" w:rsidRDefault="00A8434F" w:rsidP="009C38DA">
            <w:pPr>
              <w:rPr>
                <w:rFonts w:ascii="Aptos" w:hAnsi="Aptos"/>
                <w:sz w:val="28"/>
                <w:szCs w:val="28"/>
              </w:rPr>
            </w:pPr>
            <w:r>
              <w:rPr>
                <w:rFonts w:ascii="Aptos" w:hAnsi="Aptos"/>
                <w:sz w:val="24"/>
                <w:szCs w:val="24"/>
              </w:rPr>
              <w:t>Conference Links:</w:t>
            </w:r>
            <w:r w:rsidR="00554D94" w:rsidRPr="00554D94">
              <w:rPr>
                <w:rFonts w:ascii="Aptos" w:hAnsi="Aptos"/>
                <w:sz w:val="24"/>
                <w:szCs w:val="24"/>
              </w:rPr>
              <w:t xml:space="preserve"> </w:t>
            </w:r>
          </w:p>
        </w:tc>
        <w:tc>
          <w:tcPr>
            <w:tcW w:w="7015" w:type="dxa"/>
          </w:tcPr>
          <w:p w14:paraId="0AB17094" w14:textId="5013DC94" w:rsidR="00A8434F" w:rsidRPr="00A8434F" w:rsidRDefault="00000000" w:rsidP="00554D94">
            <w:pPr>
              <w:rPr>
                <w:rFonts w:ascii="Aptos" w:hAnsi="Aptos"/>
                <w:sz w:val="20"/>
                <w:szCs w:val="20"/>
              </w:rPr>
            </w:pPr>
            <w:hyperlink r:id="rId14" w:history="1">
              <w:r w:rsidR="00A8434F" w:rsidRPr="00A8434F">
                <w:rPr>
                  <w:rStyle w:val="Hyperlink"/>
                  <w:rFonts w:ascii="Aptos" w:hAnsi="Aptos"/>
                </w:rPr>
                <w:t>Conference Participant Registration</w:t>
              </w:r>
            </w:hyperlink>
          </w:p>
          <w:p w14:paraId="378A40FF" w14:textId="6EB0AB88" w:rsidR="00554D94" w:rsidRDefault="00000000" w:rsidP="00554D94">
            <w:pPr>
              <w:rPr>
                <w:rFonts w:ascii="Aptos" w:hAnsi="Aptos"/>
              </w:rPr>
            </w:pPr>
            <w:hyperlink r:id="rId15" w:history="1">
              <w:r w:rsidR="0009691A">
                <w:rPr>
                  <w:rStyle w:val="Hyperlink"/>
                  <w:rFonts w:ascii="Aptos" w:hAnsi="Aptos"/>
                </w:rPr>
                <w:t xml:space="preserve">Presentation Proposal Form </w:t>
              </w:r>
            </w:hyperlink>
            <w:r w:rsidR="00BB5467">
              <w:rPr>
                <w:rFonts w:ascii="Aptos" w:hAnsi="Aptos"/>
              </w:rPr>
              <w:t xml:space="preserve"> </w:t>
            </w:r>
          </w:p>
          <w:p w14:paraId="6A3529C6" w14:textId="7240ACFA" w:rsidR="00DD70BE" w:rsidRPr="004576CE" w:rsidRDefault="00000000" w:rsidP="00554D94">
            <w:pPr>
              <w:rPr>
                <w:rFonts w:ascii="Aptos" w:hAnsi="Aptos"/>
              </w:rPr>
            </w:pPr>
            <w:hyperlink r:id="rId16" w:history="1">
              <w:r w:rsidR="00DD70BE" w:rsidRPr="00DD70BE">
                <w:rPr>
                  <w:rStyle w:val="Hyperlink"/>
                  <w:rFonts w:ascii="Aptos" w:hAnsi="Aptos"/>
                </w:rPr>
                <w:t>Exhibitor Registration Link</w:t>
              </w:r>
            </w:hyperlink>
            <w:r w:rsidR="00DD70BE">
              <w:rPr>
                <w:rFonts w:ascii="Aptos" w:hAnsi="Aptos"/>
              </w:rPr>
              <w:t xml:space="preserve"> </w:t>
            </w:r>
          </w:p>
        </w:tc>
      </w:tr>
      <w:tr w:rsidR="006E4FE9" w:rsidRPr="00180155" w14:paraId="0031E833" w14:textId="77777777" w:rsidTr="00EE282B">
        <w:tc>
          <w:tcPr>
            <w:tcW w:w="3775" w:type="dxa"/>
          </w:tcPr>
          <w:p w14:paraId="75A3EAD0" w14:textId="447B0FCD" w:rsidR="006E4FE9" w:rsidRPr="00180155" w:rsidRDefault="00554D94" w:rsidP="001371F8">
            <w:pPr>
              <w:rPr>
                <w:rFonts w:ascii="Aptos" w:hAnsi="Aptos"/>
                <w:sz w:val="28"/>
                <w:szCs w:val="28"/>
              </w:rPr>
            </w:pPr>
            <w:r w:rsidRPr="00CD16F0">
              <w:rPr>
                <w:rFonts w:ascii="Aptos" w:hAnsi="Aptos"/>
                <w:sz w:val="24"/>
                <w:szCs w:val="24"/>
              </w:rPr>
              <w:t>Other/Open Agenda</w:t>
            </w:r>
          </w:p>
        </w:tc>
        <w:tc>
          <w:tcPr>
            <w:tcW w:w="7015" w:type="dxa"/>
          </w:tcPr>
          <w:p w14:paraId="2C742EBE" w14:textId="77777777" w:rsidR="006E4FE9" w:rsidRPr="00180155" w:rsidRDefault="006E4FE9" w:rsidP="00011B95">
            <w:pPr>
              <w:rPr>
                <w:rFonts w:ascii="Aptos" w:hAnsi="Aptos"/>
                <w:sz w:val="28"/>
                <w:szCs w:val="28"/>
              </w:rPr>
            </w:pPr>
          </w:p>
        </w:tc>
      </w:tr>
    </w:tbl>
    <w:p w14:paraId="5DD4B771" w14:textId="77777777"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448E43E4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20CF5381" w14:textId="77777777"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4CC32EE4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14:paraId="76EAAF0D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28"/>
        <w:gridCol w:w="2415"/>
        <w:gridCol w:w="1576"/>
        <w:gridCol w:w="2382"/>
        <w:gridCol w:w="2905"/>
      </w:tblGrid>
      <w:tr w:rsidR="00506F60" w:rsidRPr="00180155" w14:paraId="4051B260" w14:textId="77777777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A77D7" w14:textId="77777777" w:rsidR="00506F60" w:rsidRPr="00180155" w:rsidRDefault="00506F60" w:rsidP="00417A2D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43F28" w14:textId="77777777" w:rsidR="00506F60" w:rsidRPr="00180155" w:rsidRDefault="00506F60" w:rsidP="00417A2D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7C961" w14:textId="77777777" w:rsidR="00506F60" w:rsidRPr="00180155" w:rsidRDefault="00506F60" w:rsidP="00417A2D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58500" w14:textId="77777777" w:rsidR="00506F60" w:rsidRPr="00180155" w:rsidRDefault="00506F60" w:rsidP="00417A2D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C2704" w14:textId="77777777" w:rsidR="00506F60" w:rsidRPr="00180155" w:rsidRDefault="00506F60" w:rsidP="00417A2D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180155" w14:paraId="1F1896F7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4D243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30F76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4E168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82DD1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9F5D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</w:tr>
      <w:tr w:rsidR="00506F60" w:rsidRPr="00180155" w14:paraId="0FCA5930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455F4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22B69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836B5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7963E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BB637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</w:tr>
    </w:tbl>
    <w:p w14:paraId="60CC4DEB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8D61527" w14:textId="18847FAA"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 xml:space="preserve">: </w:t>
      </w:r>
      <w:sdt>
        <w:sdtPr>
          <w:rPr>
            <w:b/>
            <w:color w:val="000000"/>
            <w:sz w:val="28"/>
            <w:szCs w:val="28"/>
          </w:rPr>
          <w:id w:val="1794021325"/>
          <w:placeholder>
            <w:docPart w:val="4CA2E88F5E7A4A3E920738290B7DEA5E"/>
          </w:placeholder>
          <w:date w:fullDate="2024-08-0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554D94">
            <w:rPr>
              <w:b/>
              <w:color w:val="000000"/>
              <w:sz w:val="28"/>
              <w:szCs w:val="28"/>
            </w:rPr>
            <w:t>August 2, 2024</w:t>
          </w:r>
        </w:sdtContent>
      </w:sdt>
    </w:p>
    <w:p w14:paraId="67F63868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17"/>
      <w:headerReference w:type="first" r:id="rId1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D4E7E" w14:textId="77777777" w:rsidR="00493141" w:rsidRDefault="00493141">
      <w:pPr>
        <w:spacing w:after="0" w:line="240" w:lineRule="auto"/>
      </w:pPr>
      <w:r>
        <w:separator/>
      </w:r>
    </w:p>
  </w:endnote>
  <w:endnote w:type="continuationSeparator" w:id="0">
    <w:p w14:paraId="3DB37316" w14:textId="77777777" w:rsidR="00493141" w:rsidRDefault="0049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FD286" w14:textId="77777777" w:rsidR="00493141" w:rsidRDefault="00493141">
      <w:pPr>
        <w:spacing w:after="0" w:line="240" w:lineRule="auto"/>
      </w:pPr>
      <w:r>
        <w:separator/>
      </w:r>
    </w:p>
  </w:footnote>
  <w:footnote w:type="continuationSeparator" w:id="0">
    <w:p w14:paraId="2F4364C7" w14:textId="77777777" w:rsidR="00493141" w:rsidRDefault="0049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200D7" w14:textId="77777777"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044B7" w14:textId="77777777"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5004A981" wp14:editId="5DE7A96E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117DA"/>
    <w:multiLevelType w:val="hybridMultilevel"/>
    <w:tmpl w:val="A6BAB7E8"/>
    <w:lvl w:ilvl="0" w:tplc="F3640BB6">
      <w:start w:val="6"/>
      <w:numFmt w:val="bullet"/>
      <w:lvlText w:val="-"/>
      <w:lvlJc w:val="left"/>
      <w:pPr>
        <w:ind w:left="720" w:hanging="360"/>
      </w:pPr>
      <w:rPr>
        <w:rFonts w:ascii="Aptos" w:eastAsia="Calibri" w:hAnsi="Apto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7F79"/>
    <w:multiLevelType w:val="hybridMultilevel"/>
    <w:tmpl w:val="573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725">
    <w:abstractNumId w:val="4"/>
  </w:num>
  <w:num w:numId="2" w16cid:durableId="1476991500">
    <w:abstractNumId w:val="3"/>
  </w:num>
  <w:num w:numId="3" w16cid:durableId="333608058">
    <w:abstractNumId w:val="5"/>
  </w:num>
  <w:num w:numId="4" w16cid:durableId="750616120">
    <w:abstractNumId w:val="1"/>
  </w:num>
  <w:num w:numId="5" w16cid:durableId="459417729">
    <w:abstractNumId w:val="2"/>
  </w:num>
  <w:num w:numId="6" w16cid:durableId="137396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94"/>
    <w:rsid w:val="00001A2C"/>
    <w:rsid w:val="00003B90"/>
    <w:rsid w:val="00011B95"/>
    <w:rsid w:val="00031CD6"/>
    <w:rsid w:val="0004602C"/>
    <w:rsid w:val="000673B6"/>
    <w:rsid w:val="0009691A"/>
    <w:rsid w:val="000A57CF"/>
    <w:rsid w:val="000D56CD"/>
    <w:rsid w:val="000D773F"/>
    <w:rsid w:val="000F30EF"/>
    <w:rsid w:val="001219B1"/>
    <w:rsid w:val="00180155"/>
    <w:rsid w:val="001D1733"/>
    <w:rsid w:val="001E4496"/>
    <w:rsid w:val="001E559B"/>
    <w:rsid w:val="001F7832"/>
    <w:rsid w:val="00206956"/>
    <w:rsid w:val="0021029F"/>
    <w:rsid w:val="00271794"/>
    <w:rsid w:val="002B7672"/>
    <w:rsid w:val="002C7E3C"/>
    <w:rsid w:val="002D41F3"/>
    <w:rsid w:val="002E673C"/>
    <w:rsid w:val="00364744"/>
    <w:rsid w:val="003651D7"/>
    <w:rsid w:val="003B0FF9"/>
    <w:rsid w:val="003D413C"/>
    <w:rsid w:val="003E4678"/>
    <w:rsid w:val="003F4C09"/>
    <w:rsid w:val="003F5F09"/>
    <w:rsid w:val="004004AE"/>
    <w:rsid w:val="0045370E"/>
    <w:rsid w:val="00471D32"/>
    <w:rsid w:val="004925D7"/>
    <w:rsid w:val="00493141"/>
    <w:rsid w:val="004C5038"/>
    <w:rsid w:val="004D049A"/>
    <w:rsid w:val="004D3580"/>
    <w:rsid w:val="004D4760"/>
    <w:rsid w:val="004E5338"/>
    <w:rsid w:val="004F3BA9"/>
    <w:rsid w:val="005025AD"/>
    <w:rsid w:val="00502A8F"/>
    <w:rsid w:val="00506F60"/>
    <w:rsid w:val="00513320"/>
    <w:rsid w:val="00554D94"/>
    <w:rsid w:val="00563B9C"/>
    <w:rsid w:val="005C53F7"/>
    <w:rsid w:val="005D6554"/>
    <w:rsid w:val="005F6222"/>
    <w:rsid w:val="006051A5"/>
    <w:rsid w:val="00613A18"/>
    <w:rsid w:val="006206AC"/>
    <w:rsid w:val="00626FEB"/>
    <w:rsid w:val="00652762"/>
    <w:rsid w:val="00655311"/>
    <w:rsid w:val="00675EB6"/>
    <w:rsid w:val="00685DBE"/>
    <w:rsid w:val="0069406F"/>
    <w:rsid w:val="006A4BB0"/>
    <w:rsid w:val="006E4FE9"/>
    <w:rsid w:val="006F6F2A"/>
    <w:rsid w:val="00712A11"/>
    <w:rsid w:val="00765D20"/>
    <w:rsid w:val="0078015A"/>
    <w:rsid w:val="008036CC"/>
    <w:rsid w:val="00816B44"/>
    <w:rsid w:val="00877839"/>
    <w:rsid w:val="008E70BC"/>
    <w:rsid w:val="008F319D"/>
    <w:rsid w:val="00901D56"/>
    <w:rsid w:val="00912BBA"/>
    <w:rsid w:val="00952599"/>
    <w:rsid w:val="00993AAC"/>
    <w:rsid w:val="009C3368"/>
    <w:rsid w:val="009C38DA"/>
    <w:rsid w:val="00A25710"/>
    <w:rsid w:val="00A428F2"/>
    <w:rsid w:val="00A565C4"/>
    <w:rsid w:val="00A62F4F"/>
    <w:rsid w:val="00A8434F"/>
    <w:rsid w:val="00A84F96"/>
    <w:rsid w:val="00A907FA"/>
    <w:rsid w:val="00AA01F9"/>
    <w:rsid w:val="00AB6DAC"/>
    <w:rsid w:val="00AD5BB4"/>
    <w:rsid w:val="00AE65FF"/>
    <w:rsid w:val="00AF1108"/>
    <w:rsid w:val="00AF66ED"/>
    <w:rsid w:val="00B22987"/>
    <w:rsid w:val="00B377FE"/>
    <w:rsid w:val="00B40960"/>
    <w:rsid w:val="00B62BD5"/>
    <w:rsid w:val="00B87E9E"/>
    <w:rsid w:val="00B91F38"/>
    <w:rsid w:val="00BB324D"/>
    <w:rsid w:val="00BB5467"/>
    <w:rsid w:val="00C15068"/>
    <w:rsid w:val="00C544B4"/>
    <w:rsid w:val="00C6088B"/>
    <w:rsid w:val="00C6142D"/>
    <w:rsid w:val="00C66381"/>
    <w:rsid w:val="00C70E66"/>
    <w:rsid w:val="00C908C5"/>
    <w:rsid w:val="00CB0193"/>
    <w:rsid w:val="00CB16CC"/>
    <w:rsid w:val="00CD6EC9"/>
    <w:rsid w:val="00D2069E"/>
    <w:rsid w:val="00D319FB"/>
    <w:rsid w:val="00D73B63"/>
    <w:rsid w:val="00DA3C43"/>
    <w:rsid w:val="00DB4C25"/>
    <w:rsid w:val="00DC26C8"/>
    <w:rsid w:val="00DC5C40"/>
    <w:rsid w:val="00DD70BE"/>
    <w:rsid w:val="00E12958"/>
    <w:rsid w:val="00E41D90"/>
    <w:rsid w:val="00E4587D"/>
    <w:rsid w:val="00E91B1A"/>
    <w:rsid w:val="00E93512"/>
    <w:rsid w:val="00EC32CD"/>
    <w:rsid w:val="00EC3982"/>
    <w:rsid w:val="00EC57E9"/>
    <w:rsid w:val="00EC65A3"/>
    <w:rsid w:val="00EE282B"/>
    <w:rsid w:val="00F146F3"/>
    <w:rsid w:val="00F5019D"/>
    <w:rsid w:val="00F7740B"/>
    <w:rsid w:val="00F80F92"/>
    <w:rsid w:val="00FA24BB"/>
    <w:rsid w:val="00FC31A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35D7F"/>
  <w15:docId w15:val="{A3E00D5A-798B-4677-8446-2E75E72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5F09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68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ulianspeakslife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umanizemyhoodie.com/abou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p.constantcontactpages.com/ev/reg/44n2me5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21stcclcntac.org/courses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gle/4AqFcCsB5qKBsGBt9" TargetMode="External"/><Relationship Id="rId10" Type="http://schemas.openxmlformats.org/officeDocument/2006/relationships/hyperlink" Target="https://us06web.zoom.us/j/91999007996?pwd=TytSNkdtOWhBajh4QUtwRllYNDNVUT0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p.constantcontactpages.com/ev/reg/v4bh4x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riffin\State%20Public%20Policy%20Group\SPPG%20-%20Projects\Iowa%20Afterschool%20Alliance\2024\21CCLC\Community%20of%20Practice\Professional%20Development%20Committee\21CCLC%20Professional%20Development%20Committee%20Agenda%20Template%202024%2003%2025%20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A2E88F5E7A4A3E920738290B7D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B72D-3423-4D5B-8674-CDCBDC2DE1D1}"/>
      </w:docPartPr>
      <w:docPartBody>
        <w:p w:rsidR="00584D21" w:rsidRDefault="006A400F">
          <w:pPr>
            <w:pStyle w:val="4CA2E88F5E7A4A3E920738290B7DEA5E"/>
          </w:pPr>
          <w:r w:rsidRPr="009645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BE"/>
    <w:rsid w:val="000958CB"/>
    <w:rsid w:val="003E4678"/>
    <w:rsid w:val="004E3575"/>
    <w:rsid w:val="004F3BA9"/>
    <w:rsid w:val="00584D21"/>
    <w:rsid w:val="006A400F"/>
    <w:rsid w:val="006A4BB0"/>
    <w:rsid w:val="00911C0A"/>
    <w:rsid w:val="00993AAC"/>
    <w:rsid w:val="00AA01F9"/>
    <w:rsid w:val="00AF67BD"/>
    <w:rsid w:val="00B44EBE"/>
    <w:rsid w:val="00DE4616"/>
    <w:rsid w:val="00E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4CA2E88F5E7A4A3E920738290B7DEA5E">
    <w:name w:val="4CA2E88F5E7A4A3E920738290B7DE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1E87739E1B4787125CE41F0C912F" ma:contentTypeVersion="15" ma:contentTypeDescription="Create a new document." ma:contentTypeScope="" ma:versionID="e93c79c6712185f478dc7e49964d0e48">
  <xsd:schema xmlns:xsd="http://www.w3.org/2001/XMLSchema" xmlns:xs="http://www.w3.org/2001/XMLSchema" xmlns:p="http://schemas.microsoft.com/office/2006/metadata/properties" xmlns:ns2="e633b9c5-0b33-47d2-895c-6c014b75ca8a" xmlns:ns3="a65fbe1f-a3a3-435c-beb1-bc178e11a954" targetNamespace="http://schemas.microsoft.com/office/2006/metadata/properties" ma:root="true" ma:fieldsID="e2f901767bca213ebe9399c7b8fd0e4b" ns2:_="" ns3:_="">
    <xsd:import namespace="e633b9c5-0b33-47d2-895c-6c014b75ca8a"/>
    <xsd:import namespace="a65fbe1f-a3a3-435c-beb1-bc178e11a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b9c5-0b33-47d2-895c-6c014b75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976fd1-8200-4904-8c33-deaf49ea5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be1f-a3a3-435c-beb1-bc178e11a9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9658fd-f416-4e45-9aa2-e66d5caaee90}" ma:internalName="TaxCatchAll" ma:showField="CatchAllData" ma:web="a65fbe1f-a3a3-435c-beb1-bc178e11a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5fbe1f-a3a3-435c-beb1-bc178e11a954" xsi:nil="true"/>
    <lcf76f155ced4ddcb4097134ff3c332f xmlns="e633b9c5-0b33-47d2-895c-6c014b75ca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FB3DE-3CA0-43F8-8A15-BF19F233D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3b9c5-0b33-47d2-895c-6c014b75ca8a"/>
    <ds:schemaRef ds:uri="a65fbe1f-a3a3-435c-beb1-bc178e11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FE5A4-88A6-4514-87D5-77E73E057FFC}">
  <ds:schemaRefs>
    <ds:schemaRef ds:uri="http://schemas.microsoft.com/office/2006/metadata/properties"/>
    <ds:schemaRef ds:uri="http://schemas.microsoft.com/office/infopath/2007/PartnerControls"/>
    <ds:schemaRef ds:uri="a65fbe1f-a3a3-435c-beb1-bc178e11a954"/>
    <ds:schemaRef ds:uri="e633b9c5-0b33-47d2-895c-6c014b75ca8a"/>
  </ds:schemaRefs>
</ds:datastoreItem>
</file>

<file path=customXml/itemProps3.xml><?xml version="1.0" encoding="utf-8"?>
<ds:datastoreItem xmlns:ds="http://schemas.openxmlformats.org/officeDocument/2006/customXml" ds:itemID="{8A3C0975-92B4-4284-84DB-6D5721348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21CCLC Professional Development Committee Agenda Template 2024 03 25 EG</Template>
  <TotalTime>4194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Griffin</dc:creator>
  <cp:lastModifiedBy>Elva  Griffin</cp:lastModifiedBy>
  <cp:revision>13</cp:revision>
  <cp:lastPrinted>2024-06-06T14:06:00Z</cp:lastPrinted>
  <dcterms:created xsi:type="dcterms:W3CDTF">2024-06-07T15:27:00Z</dcterms:created>
  <dcterms:modified xsi:type="dcterms:W3CDTF">2024-06-10T13:54:00Z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0x0101006D4C1E87739E1B4787125CE41F0C912F</vt:lpwstr>
  </property>
  <property fmtid="{D5CDD505-2E9C-101B-9397-08002B2CF9AE}" pid="3" name="Order">
    <vt:r8>3280200</vt:r8>
  </property>
  <property fmtid="{D5CDD505-2E9C-101B-9397-08002B2CF9AE}" pid="4" name="MediaServiceImageTags">
    <vt:lpwstr/>
  </property>
</Properties>
</file>